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ED" w:rsidRPr="006C6774" w:rsidRDefault="006629ED" w:rsidP="00921048">
      <w:pPr>
        <w:pBdr>
          <w:top w:val="single" w:sz="4" w:space="1" w:color="auto"/>
          <w:left w:val="single" w:sz="4" w:space="4" w:color="auto"/>
          <w:bottom w:val="single" w:sz="4" w:space="1" w:color="auto"/>
          <w:right w:val="single" w:sz="4" w:space="4" w:color="auto"/>
        </w:pBdr>
        <w:shd w:val="clear" w:color="auto" w:fill="BFBFBF"/>
        <w:spacing w:after="0"/>
        <w:jc w:val="center"/>
        <w:rPr>
          <w:rFonts w:cs="Arial"/>
          <w:b/>
          <w:color w:val="333399"/>
          <w:sz w:val="28"/>
          <w:szCs w:val="28"/>
        </w:rPr>
      </w:pPr>
      <w:r w:rsidRPr="006C6774">
        <w:rPr>
          <w:rFonts w:cs="Arial"/>
          <w:b/>
          <w:color w:val="333399"/>
          <w:sz w:val="28"/>
          <w:szCs w:val="28"/>
        </w:rPr>
        <w:t>Accompagnement personnalisé</w:t>
      </w:r>
    </w:p>
    <w:p w:rsidR="006629ED" w:rsidRPr="006C6774" w:rsidRDefault="006629ED" w:rsidP="00921048">
      <w:pPr>
        <w:pBdr>
          <w:top w:val="single" w:sz="4" w:space="1" w:color="auto"/>
          <w:left w:val="single" w:sz="4" w:space="4" w:color="auto"/>
          <w:bottom w:val="single" w:sz="4" w:space="1" w:color="auto"/>
          <w:right w:val="single" w:sz="4" w:space="4" w:color="auto"/>
        </w:pBdr>
        <w:shd w:val="clear" w:color="auto" w:fill="BFBFBF"/>
        <w:spacing w:after="0"/>
        <w:jc w:val="center"/>
        <w:rPr>
          <w:rFonts w:cs="Arial"/>
          <w:b/>
          <w:color w:val="333399"/>
          <w:sz w:val="36"/>
          <w:szCs w:val="36"/>
        </w:rPr>
      </w:pPr>
      <w:r w:rsidRPr="006C6774">
        <w:rPr>
          <w:rFonts w:cs="Arial"/>
          <w:b/>
          <w:color w:val="333399"/>
          <w:sz w:val="36"/>
          <w:szCs w:val="36"/>
        </w:rPr>
        <w:t>RAPPORT DE STAGE CLASSE DE SECONDE STMG</w:t>
      </w:r>
    </w:p>
    <w:p w:rsidR="006629ED" w:rsidRPr="00921048" w:rsidRDefault="006629ED" w:rsidP="00921048">
      <w:pPr>
        <w:spacing w:after="0"/>
        <w:rPr>
          <w:rFonts w:cs="Arial"/>
          <w:sz w:val="24"/>
          <w:szCs w:val="24"/>
        </w:rPr>
      </w:pPr>
    </w:p>
    <w:p w:rsidR="006629ED" w:rsidRPr="006C6774" w:rsidRDefault="006629ED" w:rsidP="00921048">
      <w:pPr>
        <w:spacing w:after="0"/>
        <w:rPr>
          <w:rFonts w:cs="Arial"/>
          <w:sz w:val="24"/>
          <w:szCs w:val="24"/>
        </w:rPr>
      </w:pPr>
      <w:r w:rsidRPr="00921048">
        <w:rPr>
          <w:rFonts w:cs="Arial"/>
          <w:sz w:val="24"/>
          <w:szCs w:val="24"/>
        </w:rPr>
        <w:t xml:space="preserve">Vous allez effectuer un stage de trois semaines en entreprise au mois de juin. Cette période fait partie intégrante de votre formation et fera l’objet </w:t>
      </w:r>
      <w:r w:rsidRPr="006C6774">
        <w:rPr>
          <w:rFonts w:cs="Arial"/>
          <w:sz w:val="24"/>
          <w:szCs w:val="24"/>
        </w:rPr>
        <w:t>d’une</w:t>
      </w:r>
      <w:r w:rsidRPr="00921048">
        <w:rPr>
          <w:rFonts w:cs="Arial"/>
          <w:b/>
          <w:sz w:val="24"/>
          <w:szCs w:val="24"/>
        </w:rPr>
        <w:t xml:space="preserve"> évaluation </w:t>
      </w:r>
      <w:r w:rsidRPr="006C6774">
        <w:rPr>
          <w:rFonts w:cs="Arial"/>
          <w:sz w:val="24"/>
          <w:szCs w:val="24"/>
        </w:rPr>
        <w:t>en début d’année scolaire de première STMG.</w:t>
      </w:r>
    </w:p>
    <w:p w:rsidR="006629ED" w:rsidRPr="00921048" w:rsidRDefault="006629ED" w:rsidP="00921048">
      <w:pPr>
        <w:spacing w:after="0"/>
        <w:rPr>
          <w:rFonts w:cs="Arial"/>
          <w:b/>
          <w:sz w:val="24"/>
          <w:szCs w:val="24"/>
        </w:rPr>
      </w:pPr>
    </w:p>
    <w:p w:rsidR="006629ED" w:rsidRPr="006C6774" w:rsidRDefault="006629ED" w:rsidP="002615F5">
      <w:pPr>
        <w:spacing w:after="0" w:line="360" w:lineRule="auto"/>
        <w:rPr>
          <w:rFonts w:cs="Arial"/>
          <w:b/>
          <w:caps/>
          <w:color w:val="333399"/>
          <w:sz w:val="28"/>
          <w:szCs w:val="28"/>
          <w:u w:val="single"/>
        </w:rPr>
      </w:pPr>
      <w:r w:rsidRPr="006C6774">
        <w:rPr>
          <w:rFonts w:cs="Arial"/>
          <w:b/>
          <w:caps/>
          <w:color w:val="333399"/>
          <w:sz w:val="28"/>
          <w:szCs w:val="28"/>
          <w:u w:val="single"/>
        </w:rPr>
        <w:t xml:space="preserve">Consignes générales </w:t>
      </w:r>
    </w:p>
    <w:p w:rsidR="006629ED" w:rsidRPr="00686F89" w:rsidRDefault="006629ED" w:rsidP="00921048">
      <w:pPr>
        <w:spacing w:after="0"/>
      </w:pPr>
      <w:r>
        <w:t xml:space="preserve">- </w:t>
      </w:r>
      <w:r w:rsidRPr="00686F89">
        <w:t>Écrivez vos notes journalières chaque soir et n’attendez pas la fin du stage : indiquez ce que vous avez fait et appris dans la journée. Votre rapport sera une synthèse de toutes ces notes.</w:t>
      </w:r>
    </w:p>
    <w:p w:rsidR="006629ED" w:rsidRPr="00686F89" w:rsidRDefault="006629ED" w:rsidP="00921048">
      <w:pPr>
        <w:spacing w:after="0"/>
      </w:pPr>
      <w:r>
        <w:t xml:space="preserve">- </w:t>
      </w:r>
      <w:r w:rsidRPr="00686F89">
        <w:t xml:space="preserve">Montrez-vous curieux et posez le maximum de questions pour découvrir l’ensemble des activités et des personnels de votre lieu de stage. </w:t>
      </w:r>
    </w:p>
    <w:p w:rsidR="006629ED" w:rsidRPr="00686F89" w:rsidRDefault="006629ED" w:rsidP="00921048">
      <w:pPr>
        <w:spacing w:after="0"/>
      </w:pPr>
      <w:r>
        <w:t xml:space="preserve">- </w:t>
      </w:r>
      <w:r w:rsidRPr="00686F89">
        <w:t>Essayez de recueillir des documents pour illustrer votre rapport.</w:t>
      </w:r>
    </w:p>
    <w:p w:rsidR="006629ED" w:rsidRDefault="006629ED" w:rsidP="00921048">
      <w:pPr>
        <w:spacing w:after="0"/>
      </w:pPr>
      <w:r>
        <w:t xml:space="preserve">- </w:t>
      </w:r>
      <w:r w:rsidRPr="00686F89">
        <w:t xml:space="preserve">Choisissez l’un des métiers de l’entreprise pour le présenter de façon approfondie dans votre rapport. </w:t>
      </w:r>
    </w:p>
    <w:p w:rsidR="006629ED" w:rsidRPr="00686F89" w:rsidRDefault="006629ED" w:rsidP="00921048">
      <w:pPr>
        <w:spacing w:after="0"/>
      </w:pPr>
      <w:r>
        <w:t xml:space="preserve">- </w:t>
      </w:r>
      <w:r w:rsidRPr="00686F89">
        <w:t>Prévoyez une lettre de remerciements à donner le dernier jour où à envoyer après le stage à l’entreprise. Vous ferez figurer cette lettre dans votre rapport..</w:t>
      </w:r>
    </w:p>
    <w:p w:rsidR="006629ED" w:rsidRDefault="006629ED" w:rsidP="00921048">
      <w:pPr>
        <w:spacing w:after="0"/>
        <w:rPr>
          <w:rFonts w:cs="Arial"/>
          <w:b/>
          <w:sz w:val="28"/>
          <w:szCs w:val="28"/>
          <w:u w:val="single"/>
        </w:rPr>
      </w:pPr>
    </w:p>
    <w:p w:rsidR="006629ED" w:rsidRDefault="006629ED" w:rsidP="002615F5">
      <w:pPr>
        <w:spacing w:after="0" w:line="360" w:lineRule="auto"/>
        <w:rPr>
          <w:rFonts w:cs="Arial"/>
        </w:rPr>
      </w:pPr>
      <w:r w:rsidRPr="006C6774">
        <w:rPr>
          <w:rFonts w:cs="Arial"/>
          <w:b/>
          <w:caps/>
          <w:color w:val="333399"/>
          <w:sz w:val="28"/>
          <w:szCs w:val="28"/>
          <w:u w:val="single"/>
        </w:rPr>
        <w:t>Consignes de travail</w:t>
      </w:r>
      <w:r w:rsidRPr="006C6774">
        <w:rPr>
          <w:rFonts w:cs="Arial"/>
          <w:b/>
          <w:caps/>
          <w:color w:val="333399"/>
          <w:sz w:val="28"/>
          <w:szCs w:val="28"/>
          <w:u w:val="single"/>
        </w:rPr>
        <w:br/>
      </w:r>
      <w:r w:rsidRPr="00686F89">
        <w:rPr>
          <w:rFonts w:cs="Arial"/>
        </w:rPr>
        <w:t xml:space="preserve">Votre rapport devra être </w:t>
      </w:r>
      <w:r w:rsidRPr="00686F89">
        <w:rPr>
          <w:rFonts w:cs="Arial"/>
          <w:b/>
        </w:rPr>
        <w:t>informatisé</w:t>
      </w:r>
      <w:r w:rsidRPr="00686F89">
        <w:rPr>
          <w:rFonts w:cs="Arial"/>
        </w:rPr>
        <w:t xml:space="preserve"> au moyen d’un logiciel de traitement de texte, les pages doivent être </w:t>
      </w:r>
      <w:r w:rsidRPr="00686F89">
        <w:rPr>
          <w:rFonts w:cs="Arial"/>
          <w:b/>
        </w:rPr>
        <w:t>numérotées</w:t>
      </w:r>
      <w:r w:rsidRPr="00686F89">
        <w:rPr>
          <w:rFonts w:cs="Arial"/>
        </w:rPr>
        <w:t xml:space="preserve"> à l'aide de l'outil informatique (insertion numéro de pages), à l'exception du sommaire et de la page de garde.</w:t>
      </w:r>
      <w:r>
        <w:rPr>
          <w:rFonts w:cs="Arial"/>
        </w:rPr>
        <w:t xml:space="preserve"> Un total de </w:t>
      </w:r>
      <w:r w:rsidRPr="006C6774">
        <w:rPr>
          <w:rFonts w:cs="Arial"/>
          <w:b/>
        </w:rPr>
        <w:t>10 pages maximum</w:t>
      </w:r>
      <w:r>
        <w:rPr>
          <w:rFonts w:cs="Arial"/>
        </w:rPr>
        <w:t xml:space="preserve"> sauf annexes</w:t>
      </w:r>
    </w:p>
    <w:p w:rsidR="006629ED" w:rsidRPr="00921048" w:rsidRDefault="006629ED" w:rsidP="002615F5">
      <w:pPr>
        <w:spacing w:after="0" w:line="360" w:lineRule="auto"/>
        <w:rPr>
          <w:rFonts w:cs="Arial"/>
          <w:sz w:val="24"/>
          <w:szCs w:val="24"/>
        </w:rPr>
      </w:pPr>
      <w:r w:rsidRPr="00686F89">
        <w:rPr>
          <w:rFonts w:cs="Arial"/>
        </w:rPr>
        <w:t xml:space="preserve"> Utilisez une taille de </w:t>
      </w:r>
      <w:r w:rsidRPr="00686F89">
        <w:rPr>
          <w:rFonts w:cs="Arial"/>
          <w:b/>
        </w:rPr>
        <w:t>caractères de 12</w:t>
      </w:r>
      <w:r w:rsidRPr="00686F89">
        <w:rPr>
          <w:rFonts w:cs="Arial"/>
        </w:rPr>
        <w:t xml:space="preserve">, </w:t>
      </w:r>
      <w:r>
        <w:rPr>
          <w:rFonts w:cs="Arial"/>
        </w:rPr>
        <w:t xml:space="preserve">un </w:t>
      </w:r>
      <w:r w:rsidRPr="006C6774">
        <w:rPr>
          <w:rFonts w:cs="Arial"/>
          <w:b/>
        </w:rPr>
        <w:t>interligne de 1,5</w:t>
      </w:r>
      <w:r>
        <w:rPr>
          <w:rFonts w:cs="Arial"/>
        </w:rPr>
        <w:t xml:space="preserve"> </w:t>
      </w:r>
      <w:r w:rsidRPr="00686F89">
        <w:rPr>
          <w:rFonts w:cs="Arial"/>
        </w:rPr>
        <w:t xml:space="preserve">et </w:t>
      </w:r>
      <w:r>
        <w:rPr>
          <w:rFonts w:cs="Arial"/>
        </w:rPr>
        <w:t>une</w:t>
      </w:r>
      <w:r w:rsidRPr="00686F89">
        <w:rPr>
          <w:rFonts w:cs="Arial"/>
        </w:rPr>
        <w:t xml:space="preserve"> police de caractères </w:t>
      </w:r>
      <w:r w:rsidRPr="00686F89">
        <w:rPr>
          <w:rFonts w:cs="Arial"/>
          <w:b/>
        </w:rPr>
        <w:t>Arial</w:t>
      </w:r>
      <w:r w:rsidRPr="00686F89">
        <w:rPr>
          <w:rFonts w:cs="Arial"/>
        </w:rPr>
        <w:t xml:space="preserve"> </w:t>
      </w:r>
      <w:r>
        <w:rPr>
          <w:rFonts w:cs="Arial"/>
        </w:rPr>
        <w:t xml:space="preserve">ou </w:t>
      </w:r>
      <w:r w:rsidRPr="006C6774">
        <w:rPr>
          <w:rFonts w:cs="Arial"/>
          <w:b/>
        </w:rPr>
        <w:t>Times new roman</w:t>
      </w:r>
      <w:r>
        <w:rPr>
          <w:rFonts w:cs="Arial"/>
        </w:rPr>
        <w:t xml:space="preserve"> </w:t>
      </w:r>
      <w:r w:rsidRPr="00686F89">
        <w:rPr>
          <w:rFonts w:cs="Arial"/>
        </w:rPr>
        <w:t>pour le corps du texte, les titres et sous-titres sont libres mais doivent être mis en évidence en respectant  l’unité de présentation. Le vocabulaire doit être précis et professionnel</w:t>
      </w:r>
      <w:r w:rsidRPr="00921048">
        <w:rPr>
          <w:rFonts w:cs="Arial"/>
          <w:sz w:val="24"/>
          <w:szCs w:val="24"/>
        </w:rPr>
        <w:t>.</w:t>
      </w:r>
    </w:p>
    <w:p w:rsidR="006629ED" w:rsidRPr="00921048" w:rsidRDefault="006629ED" w:rsidP="00921048">
      <w:pPr>
        <w:spacing w:after="0"/>
        <w:rPr>
          <w:rFonts w:cs="Arial"/>
          <w:sz w:val="24"/>
          <w:szCs w:val="24"/>
        </w:rPr>
      </w:pPr>
    </w:p>
    <w:p w:rsidR="006629ED" w:rsidRPr="00921048" w:rsidRDefault="006629ED" w:rsidP="00921048">
      <w:pPr>
        <w:spacing w:after="0"/>
        <w:rPr>
          <w:rFonts w:cs="Arial"/>
          <w:sz w:val="24"/>
          <w:szCs w:val="24"/>
        </w:rPr>
      </w:pPr>
      <w:r w:rsidRPr="00921048">
        <w:rPr>
          <w:rFonts w:cs="Arial"/>
          <w:sz w:val="24"/>
          <w:szCs w:val="24"/>
        </w:rPr>
        <w:t>Votre rapport doit comprendre :</w:t>
      </w:r>
    </w:p>
    <w:p w:rsidR="006629ED" w:rsidRPr="00921048" w:rsidRDefault="006629ED" w:rsidP="00921048">
      <w:pPr>
        <w:spacing w:after="0"/>
        <w:rPr>
          <w:rFonts w:cs="Arial"/>
          <w:sz w:val="24"/>
          <w:szCs w:val="24"/>
        </w:rPr>
      </w:pPr>
    </w:p>
    <w:p w:rsidR="006629ED" w:rsidRPr="006C6774" w:rsidRDefault="006629ED" w:rsidP="00921048">
      <w:pPr>
        <w:spacing w:after="0"/>
        <w:rPr>
          <w:rFonts w:cs="Arial"/>
          <w:b/>
          <w:color w:val="333399"/>
          <w:sz w:val="28"/>
          <w:szCs w:val="28"/>
        </w:rPr>
      </w:pPr>
      <w:r w:rsidRPr="006C6774">
        <w:rPr>
          <w:rFonts w:cs="Arial"/>
          <w:b/>
          <w:color w:val="333399"/>
          <w:sz w:val="28"/>
          <w:szCs w:val="28"/>
        </w:rPr>
        <w:t>1. Une page de garde</w:t>
      </w:r>
    </w:p>
    <w:p w:rsidR="006629ED" w:rsidRPr="00921048" w:rsidRDefault="006629ED" w:rsidP="00921048">
      <w:pPr>
        <w:spacing w:after="0"/>
      </w:pPr>
      <w:r w:rsidRPr="00921048">
        <w:t>- L'année scolaire de référence, la période concernée par le stage</w:t>
      </w:r>
    </w:p>
    <w:p w:rsidR="006629ED" w:rsidRPr="00921048" w:rsidRDefault="006629ED" w:rsidP="00921048">
      <w:pPr>
        <w:spacing w:after="0"/>
      </w:pPr>
      <w:r w:rsidRPr="00921048">
        <w:t>- Un titre : Rapport de stage</w:t>
      </w:r>
    </w:p>
    <w:p w:rsidR="006629ED" w:rsidRPr="00921048" w:rsidRDefault="006629ED" w:rsidP="00921048">
      <w:pPr>
        <w:spacing w:after="0"/>
      </w:pPr>
      <w:r w:rsidRPr="00921048">
        <w:t>- La raison sociale et le siège social de l'entreprise</w:t>
      </w:r>
    </w:p>
    <w:p w:rsidR="006629ED" w:rsidRPr="00921048" w:rsidRDefault="006629ED" w:rsidP="00921048">
      <w:pPr>
        <w:spacing w:after="0"/>
      </w:pPr>
      <w:r w:rsidRPr="00921048">
        <w:t>- Le nom et le prénom de l'élève ainsi que la classe</w:t>
      </w:r>
    </w:p>
    <w:p w:rsidR="006629ED" w:rsidRPr="00921048" w:rsidRDefault="006629ED" w:rsidP="00921048">
      <w:pPr>
        <w:spacing w:after="0"/>
      </w:pPr>
      <w:r w:rsidRPr="00921048">
        <w:t>- Le nom et l'adresse du lycée.</w:t>
      </w:r>
    </w:p>
    <w:p w:rsidR="006629ED" w:rsidRPr="00921048" w:rsidRDefault="006629ED" w:rsidP="00921048">
      <w:pPr>
        <w:spacing w:after="0"/>
        <w:rPr>
          <w:rFonts w:cs="Arial"/>
          <w:sz w:val="24"/>
          <w:szCs w:val="24"/>
        </w:rPr>
      </w:pPr>
    </w:p>
    <w:p w:rsidR="006629ED" w:rsidRPr="006C6774" w:rsidRDefault="006629ED" w:rsidP="00921048">
      <w:pPr>
        <w:spacing w:after="0"/>
        <w:rPr>
          <w:rFonts w:cs="Arial"/>
          <w:b/>
          <w:color w:val="333399"/>
          <w:sz w:val="28"/>
          <w:szCs w:val="28"/>
        </w:rPr>
      </w:pPr>
      <w:r w:rsidRPr="006C6774">
        <w:rPr>
          <w:rFonts w:cs="Arial"/>
          <w:b/>
          <w:color w:val="333399"/>
          <w:sz w:val="28"/>
          <w:szCs w:val="28"/>
        </w:rPr>
        <w:t>2. Un sommaire</w:t>
      </w:r>
    </w:p>
    <w:p w:rsidR="006629ED" w:rsidRPr="00921048" w:rsidRDefault="006629ED" w:rsidP="00921048">
      <w:pPr>
        <w:spacing w:after="0"/>
      </w:pPr>
      <w:r w:rsidRPr="00921048">
        <w:t xml:space="preserve">Il doit reprendre les différents titres de votre rapport. Vous devez utiliser une tabulation et </w:t>
      </w:r>
    </w:p>
    <w:p w:rsidR="006629ED" w:rsidRPr="00921048" w:rsidRDefault="006629ED" w:rsidP="00921048">
      <w:pPr>
        <w:spacing w:after="0"/>
      </w:pPr>
      <w:r w:rsidRPr="00921048">
        <w:t xml:space="preserve">des points de suite pour les numéros de pages : </w:t>
      </w:r>
    </w:p>
    <w:p w:rsidR="006629ED" w:rsidRDefault="006629ED" w:rsidP="00921048">
      <w:pPr>
        <w:spacing w:after="0"/>
      </w:pPr>
      <w:r w:rsidRPr="00921048">
        <w:t>ex : I - Présentation de l'entreprise...............................................................p 3</w:t>
      </w:r>
    </w:p>
    <w:p w:rsidR="006629ED" w:rsidRPr="006C6774" w:rsidRDefault="006629ED" w:rsidP="00921048">
      <w:pPr>
        <w:spacing w:after="0"/>
        <w:rPr>
          <w:rFonts w:cs="Arial"/>
          <w:b/>
          <w:color w:val="333399"/>
          <w:sz w:val="28"/>
          <w:szCs w:val="28"/>
        </w:rPr>
      </w:pPr>
      <w:r>
        <w:br w:type="page"/>
      </w:r>
      <w:r w:rsidRPr="006C6774">
        <w:rPr>
          <w:rFonts w:cs="Arial"/>
          <w:b/>
          <w:color w:val="333399"/>
          <w:sz w:val="28"/>
          <w:szCs w:val="28"/>
        </w:rPr>
        <w:t>3. Un plan à respecter :</w:t>
      </w:r>
    </w:p>
    <w:p w:rsidR="006629ED" w:rsidRDefault="006629ED" w:rsidP="00921048">
      <w:pPr>
        <w:spacing w:after="0"/>
        <w:rPr>
          <w:rFonts w:cs="Arial"/>
          <w:b/>
          <w:sz w:val="24"/>
          <w:szCs w:val="24"/>
        </w:rPr>
      </w:pPr>
    </w:p>
    <w:p w:rsidR="006629ED" w:rsidRPr="00686F89" w:rsidRDefault="006629ED" w:rsidP="00921048">
      <w:pPr>
        <w:spacing w:after="0"/>
        <w:rPr>
          <w:rFonts w:cs="Arial"/>
          <w:b/>
          <w:sz w:val="24"/>
          <w:szCs w:val="24"/>
        </w:rPr>
      </w:pPr>
      <w:r w:rsidRPr="00921048">
        <w:rPr>
          <w:rFonts w:cs="Arial"/>
          <w:b/>
          <w:sz w:val="24"/>
          <w:szCs w:val="24"/>
        </w:rPr>
        <w:t xml:space="preserve">Introduction : </w:t>
      </w:r>
    </w:p>
    <w:p w:rsidR="006629ED" w:rsidRPr="00921048" w:rsidRDefault="006629ED" w:rsidP="00921048">
      <w:pPr>
        <w:spacing w:after="0"/>
      </w:pPr>
      <w:r w:rsidRPr="00921048">
        <w:t xml:space="preserve">la raison de ce stage, la façon dont vous l’avez trouvé avec les démarches effectuées, les raisons pour lesquelles vous avez choisi ce stage, vos sentiments avant de commencer ce stage et vos attentes. </w:t>
      </w:r>
    </w:p>
    <w:p w:rsidR="006629ED" w:rsidRPr="00921048" w:rsidRDefault="006629ED" w:rsidP="00921048">
      <w:pPr>
        <w:spacing w:after="0"/>
        <w:rPr>
          <w:rFonts w:cs="Arial"/>
          <w:b/>
          <w:sz w:val="24"/>
          <w:szCs w:val="24"/>
        </w:rPr>
      </w:pPr>
    </w:p>
    <w:p w:rsidR="006629ED" w:rsidRDefault="006629ED" w:rsidP="00921048">
      <w:pPr>
        <w:spacing w:after="0"/>
        <w:rPr>
          <w:rFonts w:cs="Arial"/>
          <w:b/>
          <w:sz w:val="24"/>
          <w:szCs w:val="24"/>
        </w:rPr>
      </w:pPr>
      <w:r w:rsidRPr="00921048">
        <w:rPr>
          <w:rFonts w:cs="Arial"/>
          <w:b/>
          <w:sz w:val="24"/>
          <w:szCs w:val="24"/>
        </w:rPr>
        <w:t>Première partie : Présentation de l’entreprise</w:t>
      </w:r>
      <w:r>
        <w:rPr>
          <w:rFonts w:cs="Arial"/>
          <w:b/>
          <w:sz w:val="24"/>
          <w:szCs w:val="24"/>
        </w:rPr>
        <w:t> :</w:t>
      </w:r>
    </w:p>
    <w:p w:rsidR="006629ED" w:rsidRPr="00921048" w:rsidRDefault="006629ED" w:rsidP="00921048">
      <w:pPr>
        <w:spacing w:after="0"/>
      </w:pPr>
      <w:r w:rsidRPr="00921048">
        <w:t>- raison sociale</w:t>
      </w:r>
    </w:p>
    <w:p w:rsidR="006629ED" w:rsidRPr="00921048" w:rsidRDefault="006629ED" w:rsidP="00921048">
      <w:pPr>
        <w:spacing w:after="0"/>
      </w:pPr>
      <w:r w:rsidRPr="00921048">
        <w:t>- forme juridique</w:t>
      </w:r>
    </w:p>
    <w:p w:rsidR="006629ED" w:rsidRPr="00921048" w:rsidRDefault="006629ED" w:rsidP="00921048">
      <w:pPr>
        <w:spacing w:after="0"/>
      </w:pPr>
      <w:r w:rsidRPr="00921048">
        <w:t>- capital</w:t>
      </w:r>
    </w:p>
    <w:p w:rsidR="006629ED" w:rsidRPr="00921048" w:rsidRDefault="006629ED" w:rsidP="00921048">
      <w:pPr>
        <w:spacing w:after="0"/>
      </w:pPr>
      <w:r w:rsidRPr="00921048">
        <w:t>- taille de l'organisation (TPE – PME ….)</w:t>
      </w:r>
    </w:p>
    <w:p w:rsidR="006629ED" w:rsidRPr="00921048" w:rsidRDefault="006629ED" w:rsidP="00921048">
      <w:pPr>
        <w:spacing w:after="0"/>
      </w:pPr>
      <w:r w:rsidRPr="00921048">
        <w:t>- secteur économique (primaire, secondaire….) et secteur d'activité principale de l'entreprise</w:t>
      </w:r>
    </w:p>
    <w:p w:rsidR="006629ED" w:rsidRPr="00921048" w:rsidRDefault="006629ED" w:rsidP="00921048">
      <w:pPr>
        <w:spacing w:after="0"/>
      </w:pPr>
      <w:r w:rsidRPr="00921048">
        <w:t xml:space="preserve">- effectif ; vous présenterez un organigramme </w:t>
      </w:r>
    </w:p>
    <w:p w:rsidR="006629ED" w:rsidRPr="00921048" w:rsidRDefault="006629ED" w:rsidP="00921048">
      <w:pPr>
        <w:spacing w:after="0"/>
      </w:pPr>
      <w:r w:rsidRPr="00921048">
        <w:t>- Chiffre d'affaires</w:t>
      </w:r>
    </w:p>
    <w:p w:rsidR="006629ED" w:rsidRPr="00921048" w:rsidRDefault="006629ED" w:rsidP="00921048">
      <w:pPr>
        <w:spacing w:after="0"/>
      </w:pPr>
      <w:r w:rsidRPr="00921048">
        <w:t>- historique de l’organisation ,</w:t>
      </w:r>
    </w:p>
    <w:p w:rsidR="006629ED" w:rsidRPr="00921048" w:rsidRDefault="006629ED" w:rsidP="00921048">
      <w:pPr>
        <w:spacing w:after="0"/>
      </w:pPr>
      <w:r w:rsidRPr="00921048">
        <w:t xml:space="preserve">- ses clients ou usagers, ses fournisseurs, ses concurrents, </w:t>
      </w:r>
    </w:p>
    <w:p w:rsidR="006629ED" w:rsidRPr="00921048" w:rsidRDefault="006629ED" w:rsidP="00921048">
      <w:pPr>
        <w:spacing w:after="0"/>
      </w:pPr>
      <w:r w:rsidRPr="00921048">
        <w:t>- horaires de travail , congés…</w:t>
      </w:r>
    </w:p>
    <w:p w:rsidR="006629ED" w:rsidRPr="00921048" w:rsidRDefault="006629ED" w:rsidP="00921048">
      <w:pPr>
        <w:spacing w:after="0"/>
      </w:pPr>
    </w:p>
    <w:p w:rsidR="006629ED" w:rsidRPr="00921048" w:rsidRDefault="006629ED" w:rsidP="00921048">
      <w:pPr>
        <w:spacing w:after="0"/>
        <w:rPr>
          <w:rFonts w:cs="Arial"/>
          <w:sz w:val="24"/>
          <w:szCs w:val="24"/>
        </w:rPr>
      </w:pPr>
      <w:r w:rsidRPr="00921048">
        <w:rPr>
          <w:rFonts w:cs="Arial"/>
          <w:b/>
          <w:sz w:val="24"/>
          <w:szCs w:val="24"/>
        </w:rPr>
        <w:t>Deuxième partie : Activités de l’élève pendant le stage </w:t>
      </w:r>
      <w:r>
        <w:rPr>
          <w:rFonts w:cs="Arial"/>
          <w:b/>
          <w:sz w:val="24"/>
          <w:szCs w:val="24"/>
        </w:rPr>
        <w:t xml:space="preserve">et découverte d’un métier </w:t>
      </w:r>
    </w:p>
    <w:p w:rsidR="006629ED" w:rsidRDefault="006629ED" w:rsidP="00921048">
      <w:pPr>
        <w:spacing w:after="0"/>
      </w:pPr>
    </w:p>
    <w:p w:rsidR="006629ED" w:rsidRPr="00921048" w:rsidRDefault="006629ED" w:rsidP="00921048">
      <w:pPr>
        <w:spacing w:after="0"/>
      </w:pPr>
      <w:r w:rsidRPr="00921048">
        <w:t xml:space="preserve">Vous détaillerez </w:t>
      </w:r>
      <w:r>
        <w:t>vos</w:t>
      </w:r>
      <w:r w:rsidRPr="00921048">
        <w:t xml:space="preserve"> activités </w:t>
      </w:r>
      <w:r>
        <w:t xml:space="preserve">pendant le stage en précisant les </w:t>
      </w:r>
      <w:r w:rsidRPr="00921048">
        <w:rPr>
          <w:rFonts w:cs="Arial"/>
        </w:rPr>
        <w:t xml:space="preserve">conditions de travail, vos impressions personnelles </w:t>
      </w:r>
    </w:p>
    <w:p w:rsidR="006629ED" w:rsidRDefault="006629ED" w:rsidP="00921048">
      <w:pPr>
        <w:spacing w:after="0"/>
      </w:pPr>
    </w:p>
    <w:p w:rsidR="006629ED" w:rsidRPr="00921048" w:rsidRDefault="006629ED" w:rsidP="00921048">
      <w:pPr>
        <w:spacing w:after="0"/>
        <w:rPr>
          <w:rFonts w:cs="Arial"/>
        </w:rPr>
      </w:pPr>
      <w:r w:rsidRPr="00921048">
        <w:t xml:space="preserve">La découverte d’un métier : </w:t>
      </w:r>
      <w:r>
        <w:t>a</w:t>
      </w:r>
      <w:r w:rsidRPr="00921048">
        <w:t>vec son accord, vous vous intéresserez à un membre précis du personnel dans sa fonction au sein de l’entreprise</w:t>
      </w:r>
      <w:r>
        <w:t xml:space="preserve"> et vous </w:t>
      </w:r>
      <w:r w:rsidRPr="00921048">
        <w:t>réaliser</w:t>
      </w:r>
      <w:r>
        <w:t>ez une fiche-métier très précise (un exemple vous est fourni page 3) </w:t>
      </w:r>
      <w:r w:rsidRPr="00921048">
        <w:t>:</w:t>
      </w:r>
      <w:r w:rsidRPr="00921048">
        <w:rPr>
          <w:rFonts w:cs="Arial"/>
        </w:rPr>
        <w:t xml:space="preserve"> tâches principales, outils utilisés, conditions de travail, avantages, inconvénients, qualités requises, diplômes</w:t>
      </w:r>
    </w:p>
    <w:p w:rsidR="006629ED" w:rsidRPr="00921048" w:rsidRDefault="006629ED" w:rsidP="00921048">
      <w:pPr>
        <w:spacing w:after="0"/>
        <w:rPr>
          <w:rFonts w:cs="Arial"/>
          <w:b/>
        </w:rPr>
      </w:pPr>
    </w:p>
    <w:p w:rsidR="006629ED" w:rsidRPr="00921048" w:rsidRDefault="006629ED" w:rsidP="00921048">
      <w:pPr>
        <w:spacing w:after="0"/>
        <w:rPr>
          <w:rFonts w:cs="Arial"/>
          <w:b/>
          <w:sz w:val="24"/>
          <w:szCs w:val="24"/>
        </w:rPr>
      </w:pPr>
      <w:r w:rsidRPr="00921048">
        <w:rPr>
          <w:rFonts w:cs="Arial"/>
          <w:b/>
          <w:sz w:val="24"/>
          <w:szCs w:val="24"/>
        </w:rPr>
        <w:t>Conclusion</w:t>
      </w:r>
    </w:p>
    <w:p w:rsidR="006629ED" w:rsidRPr="00921048" w:rsidRDefault="006629ED" w:rsidP="00921048">
      <w:pPr>
        <w:spacing w:after="0"/>
      </w:pPr>
      <w:r w:rsidRPr="00921048">
        <w:t>Bilan du stage : points positifs et négatifs, ce que vous avez appris et les difficultés rencontrées. Vous remercierez le Responsable de l'organisation, ainsi que les personnes qui vous ont accueilli(e).</w:t>
      </w:r>
    </w:p>
    <w:p w:rsidR="006629ED" w:rsidRDefault="006629ED" w:rsidP="00921048">
      <w:pPr>
        <w:spacing w:after="0"/>
        <w:rPr>
          <w:rFonts w:cs="Arial"/>
          <w:sz w:val="24"/>
          <w:szCs w:val="24"/>
        </w:rPr>
      </w:pPr>
    </w:p>
    <w:p w:rsidR="006629ED" w:rsidRDefault="006629ED" w:rsidP="00921048">
      <w:pPr>
        <w:spacing w:after="0"/>
        <w:rPr>
          <w:rFonts w:cs="Arial"/>
          <w:sz w:val="24"/>
          <w:szCs w:val="24"/>
        </w:rPr>
      </w:pPr>
    </w:p>
    <w:p w:rsidR="006629ED" w:rsidRPr="006C6774" w:rsidRDefault="006629ED" w:rsidP="00686F89">
      <w:pPr>
        <w:pBdr>
          <w:top w:val="single" w:sz="4" w:space="1" w:color="auto"/>
          <w:left w:val="single" w:sz="4" w:space="4" w:color="auto"/>
          <w:bottom w:val="single" w:sz="4" w:space="1" w:color="auto"/>
          <w:right w:val="single" w:sz="4" w:space="4" w:color="auto"/>
        </w:pBdr>
        <w:spacing w:after="0"/>
        <w:jc w:val="center"/>
        <w:rPr>
          <w:rFonts w:cs="Arial"/>
          <w:color w:val="333399"/>
          <w:sz w:val="28"/>
          <w:szCs w:val="28"/>
        </w:rPr>
      </w:pPr>
      <w:r w:rsidRPr="006C6774">
        <w:rPr>
          <w:rFonts w:cs="Arial"/>
          <w:b/>
          <w:color w:val="333399"/>
          <w:sz w:val="28"/>
          <w:szCs w:val="28"/>
        </w:rPr>
        <w:t xml:space="preserve">Par ailleurs, votre présentation orale devra s’appuyer sur un </w:t>
      </w:r>
      <w:r w:rsidRPr="006C6774">
        <w:rPr>
          <w:rFonts w:cs="Arial"/>
          <w:b/>
          <w:color w:val="333399"/>
          <w:sz w:val="36"/>
          <w:szCs w:val="36"/>
        </w:rPr>
        <w:t>diaporama</w:t>
      </w:r>
      <w:r w:rsidRPr="006C6774">
        <w:rPr>
          <w:rFonts w:cs="Arial"/>
          <w:color w:val="333399"/>
          <w:sz w:val="28"/>
          <w:szCs w:val="28"/>
        </w:rPr>
        <w:t>.</w:t>
      </w:r>
    </w:p>
    <w:p w:rsidR="006629ED" w:rsidRPr="00921048" w:rsidRDefault="006629ED" w:rsidP="00921048">
      <w:pPr>
        <w:spacing w:after="0"/>
        <w:rPr>
          <w:rFonts w:cs="Arial"/>
          <w:sz w:val="24"/>
          <w:szCs w:val="24"/>
        </w:rPr>
      </w:pPr>
    </w:p>
    <w:p w:rsidR="006629ED" w:rsidRDefault="006629ED" w:rsidP="00921048">
      <w:pPr>
        <w:spacing w:after="0"/>
        <w:rPr>
          <w:rFonts w:cs="Arial"/>
          <w:b/>
          <w:sz w:val="28"/>
          <w:szCs w:val="28"/>
          <w:u w:val="single"/>
        </w:rPr>
      </w:pPr>
    </w:p>
    <w:p w:rsidR="006629ED" w:rsidRDefault="006629ED" w:rsidP="00921048">
      <w:pPr>
        <w:spacing w:after="0"/>
        <w:rPr>
          <w:rFonts w:cs="Arial"/>
          <w:b/>
          <w:sz w:val="28"/>
          <w:szCs w:val="28"/>
          <w:u w:val="single"/>
        </w:rPr>
      </w:pPr>
    </w:p>
    <w:p w:rsidR="006629ED" w:rsidRPr="00921048" w:rsidRDefault="006629ED" w:rsidP="00686F89">
      <w:pPr>
        <w:spacing w:after="0" w:line="360" w:lineRule="auto"/>
        <w:rPr>
          <w:rFonts w:cs="Arial"/>
          <w:b/>
          <w:sz w:val="28"/>
          <w:szCs w:val="28"/>
          <w:u w:val="single"/>
        </w:rPr>
      </w:pPr>
      <w:r w:rsidRPr="00921048">
        <w:rPr>
          <w:rFonts w:cs="Arial"/>
          <w:b/>
          <w:sz w:val="28"/>
          <w:szCs w:val="28"/>
          <w:u w:val="single"/>
        </w:rPr>
        <w:t xml:space="preserve">Exemples d’éléments pris en compte lors de l’évaluation </w:t>
      </w:r>
    </w:p>
    <w:p w:rsidR="006629ED" w:rsidRPr="00921048" w:rsidRDefault="006629ED" w:rsidP="00921048">
      <w:pPr>
        <w:spacing w:after="0"/>
        <w:rPr>
          <w:rFonts w:cs="Arial"/>
        </w:rPr>
      </w:pPr>
      <w:r w:rsidRPr="00921048">
        <w:rPr>
          <w:rFonts w:cs="Arial"/>
          <w:b/>
        </w:rPr>
        <w:t xml:space="preserve">Présentation du travail : </w:t>
      </w:r>
      <w:r w:rsidRPr="00921048">
        <w:rPr>
          <w:rFonts w:cs="Arial"/>
        </w:rPr>
        <w:t>page de garde, sommaire, respect du plan, pagination, qualité des documents présentés (photos), qualité et pertinence du diaporama, annexes, orthographe…</w:t>
      </w:r>
    </w:p>
    <w:p w:rsidR="006629ED" w:rsidRDefault="006629ED" w:rsidP="00921048">
      <w:pPr>
        <w:spacing w:after="0"/>
        <w:rPr>
          <w:rFonts w:cs="Arial"/>
        </w:rPr>
      </w:pPr>
      <w:r w:rsidRPr="00921048">
        <w:rPr>
          <w:rFonts w:cs="Arial"/>
          <w:b/>
        </w:rPr>
        <w:t xml:space="preserve">Oral : </w:t>
      </w:r>
      <w:r w:rsidRPr="00921048">
        <w:rPr>
          <w:rFonts w:cs="Arial"/>
        </w:rPr>
        <w:t>expression orale, capacité à répondre aux questions, savoir être (tenue, attitude</w:t>
      </w:r>
    </w:p>
    <w:p w:rsidR="006629ED" w:rsidRPr="006C6774" w:rsidRDefault="006629ED" w:rsidP="00C16EA7">
      <w:pPr>
        <w:pBdr>
          <w:top w:val="single" w:sz="4" w:space="1" w:color="auto"/>
          <w:left w:val="single" w:sz="4" w:space="4" w:color="auto"/>
          <w:bottom w:val="single" w:sz="4" w:space="1" w:color="auto"/>
          <w:right w:val="single" w:sz="4" w:space="4" w:color="auto"/>
        </w:pBdr>
        <w:tabs>
          <w:tab w:val="right" w:pos="10206"/>
        </w:tabs>
        <w:spacing w:after="0"/>
        <w:jc w:val="center"/>
        <w:rPr>
          <w:b/>
          <w:color w:val="333399"/>
          <w:sz w:val="40"/>
        </w:rPr>
      </w:pPr>
      <w:r>
        <w:rPr>
          <w:rFonts w:cs="Arial"/>
        </w:rPr>
        <w:br w:type="page"/>
      </w:r>
      <w:r w:rsidRPr="006C6774">
        <w:rPr>
          <w:b/>
          <w:color w:val="333399"/>
          <w:sz w:val="40"/>
        </w:rPr>
        <w:t>Grille d'observation d'un métier</w:t>
      </w:r>
    </w:p>
    <w:p w:rsidR="006629ED" w:rsidRPr="0082017C" w:rsidRDefault="006629ED" w:rsidP="00C16EA7">
      <w:pPr>
        <w:tabs>
          <w:tab w:val="right" w:pos="10206"/>
        </w:tabs>
      </w:pPr>
    </w:p>
    <w:p w:rsidR="006629ED" w:rsidRPr="00C16EA7" w:rsidRDefault="006629ED" w:rsidP="00C16EA7">
      <w:pPr>
        <w:tabs>
          <w:tab w:val="right" w:leader="dot" w:pos="10206"/>
        </w:tabs>
        <w:spacing w:after="0"/>
        <w:jc w:val="both"/>
        <w:rPr>
          <w:sz w:val="24"/>
          <w:szCs w:val="24"/>
        </w:rPr>
      </w:pPr>
      <w:r w:rsidRPr="00C16EA7">
        <w:rPr>
          <w:b/>
          <w:sz w:val="28"/>
          <w:szCs w:val="28"/>
        </w:rPr>
        <w:t>I - Nom du métier</w:t>
      </w:r>
      <w:r w:rsidRPr="00C16EA7">
        <w:rPr>
          <w:sz w:val="24"/>
          <w:szCs w:val="24"/>
        </w:rPr>
        <w:t xml:space="preserve"> (</w:t>
      </w:r>
      <w:r w:rsidRPr="00C16EA7">
        <w:rPr>
          <w:i/>
          <w:sz w:val="24"/>
          <w:szCs w:val="24"/>
        </w:rPr>
        <w:t>en lettres capitales</w:t>
      </w:r>
      <w:r w:rsidRPr="00C16EA7">
        <w:rPr>
          <w:sz w:val="24"/>
          <w:szCs w:val="24"/>
        </w:rPr>
        <w:t>) :</w:t>
      </w: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Default="006629ED" w:rsidP="00C16EA7">
      <w:pPr>
        <w:tabs>
          <w:tab w:val="right" w:leader="dot" w:pos="10206"/>
        </w:tabs>
        <w:spacing w:after="0"/>
        <w:jc w:val="both"/>
        <w:rPr>
          <w:b/>
          <w:sz w:val="24"/>
          <w:szCs w:val="24"/>
        </w:rPr>
      </w:pPr>
    </w:p>
    <w:p w:rsidR="006629ED" w:rsidRPr="00C16EA7" w:rsidRDefault="006629ED" w:rsidP="00C16EA7">
      <w:pPr>
        <w:tabs>
          <w:tab w:val="right" w:leader="dot" w:pos="10206"/>
        </w:tabs>
        <w:spacing w:after="0"/>
        <w:jc w:val="both"/>
        <w:rPr>
          <w:b/>
          <w:sz w:val="28"/>
          <w:szCs w:val="28"/>
        </w:rPr>
      </w:pPr>
      <w:r w:rsidRPr="00C16EA7">
        <w:rPr>
          <w:b/>
          <w:sz w:val="28"/>
          <w:szCs w:val="28"/>
        </w:rPr>
        <w:t>II - Décrire quatre tâches principales de ce métier.</w:t>
      </w:r>
    </w:p>
    <w:p w:rsidR="006629ED" w:rsidRPr="00C16EA7" w:rsidRDefault="006629ED" w:rsidP="00C16EA7">
      <w:pPr>
        <w:numPr>
          <w:ilvl w:val="0"/>
          <w:numId w:val="1"/>
        </w:numPr>
        <w:tabs>
          <w:tab w:val="right" w:leader="dot" w:pos="10206"/>
        </w:tabs>
        <w:spacing w:after="0" w:line="360" w:lineRule="auto"/>
        <w:jc w:val="both"/>
        <w:rPr>
          <w:sz w:val="24"/>
          <w:szCs w:val="24"/>
        </w:rPr>
      </w:pPr>
      <w:r w:rsidRPr="00C16EA7">
        <w:rPr>
          <w:sz w:val="24"/>
          <w:szCs w:val="24"/>
        </w:rPr>
        <w:t>………………………………………………………………………………………</w:t>
      </w:r>
      <w:r w:rsidRPr="00C16EA7">
        <w:rPr>
          <w:sz w:val="24"/>
          <w:szCs w:val="24"/>
        </w:rPr>
        <w:tab/>
      </w:r>
    </w:p>
    <w:p w:rsidR="006629ED" w:rsidRPr="00C16EA7" w:rsidRDefault="006629ED" w:rsidP="00C16EA7">
      <w:pPr>
        <w:numPr>
          <w:ilvl w:val="0"/>
          <w:numId w:val="1"/>
        </w:numPr>
        <w:tabs>
          <w:tab w:val="right" w:leader="dot" w:pos="10206"/>
        </w:tabs>
        <w:spacing w:after="0" w:line="360" w:lineRule="auto"/>
        <w:jc w:val="both"/>
        <w:rPr>
          <w:sz w:val="24"/>
          <w:szCs w:val="24"/>
        </w:rPr>
      </w:pPr>
      <w:r w:rsidRPr="00C16EA7">
        <w:rPr>
          <w:sz w:val="24"/>
          <w:szCs w:val="24"/>
        </w:rPr>
        <w:t>………………………………………………………………………………………</w:t>
      </w:r>
      <w:r w:rsidRPr="00C16EA7">
        <w:rPr>
          <w:sz w:val="24"/>
          <w:szCs w:val="24"/>
        </w:rPr>
        <w:tab/>
      </w:r>
    </w:p>
    <w:p w:rsidR="006629ED" w:rsidRPr="00C16EA7" w:rsidRDefault="006629ED" w:rsidP="00C16EA7">
      <w:pPr>
        <w:numPr>
          <w:ilvl w:val="0"/>
          <w:numId w:val="1"/>
        </w:numPr>
        <w:tabs>
          <w:tab w:val="right" w:leader="dot" w:pos="10206"/>
        </w:tabs>
        <w:spacing w:after="0" w:line="360" w:lineRule="auto"/>
        <w:jc w:val="both"/>
        <w:rPr>
          <w:sz w:val="24"/>
          <w:szCs w:val="24"/>
        </w:rPr>
      </w:pPr>
      <w:r w:rsidRPr="00C16EA7">
        <w:rPr>
          <w:sz w:val="24"/>
          <w:szCs w:val="24"/>
        </w:rPr>
        <w:t>………………………………………………………………………………………</w:t>
      </w:r>
      <w:r w:rsidRPr="00C16EA7">
        <w:rPr>
          <w:sz w:val="24"/>
          <w:szCs w:val="24"/>
        </w:rPr>
        <w:tab/>
      </w:r>
    </w:p>
    <w:p w:rsidR="006629ED" w:rsidRPr="00C16EA7" w:rsidRDefault="006629ED" w:rsidP="00C16EA7">
      <w:pPr>
        <w:numPr>
          <w:ilvl w:val="0"/>
          <w:numId w:val="1"/>
        </w:numPr>
        <w:tabs>
          <w:tab w:val="right" w:leader="dot" w:pos="10206"/>
        </w:tabs>
        <w:spacing w:after="0" w:line="360" w:lineRule="auto"/>
        <w:jc w:val="both"/>
        <w:rPr>
          <w:sz w:val="24"/>
          <w:szCs w:val="24"/>
        </w:rPr>
      </w:pPr>
      <w:r w:rsidRPr="00C16EA7">
        <w:rPr>
          <w:sz w:val="24"/>
          <w:szCs w:val="24"/>
        </w:rPr>
        <w:t>………………………………………………………………………………………</w:t>
      </w:r>
      <w:r w:rsidRPr="00C16EA7">
        <w:rPr>
          <w:sz w:val="24"/>
          <w:szCs w:val="24"/>
        </w:rPr>
        <w:tab/>
      </w:r>
    </w:p>
    <w:p w:rsidR="006629ED" w:rsidRPr="00C16EA7" w:rsidRDefault="006629ED" w:rsidP="00C16EA7">
      <w:pPr>
        <w:tabs>
          <w:tab w:val="right" w:leader="dot" w:pos="10206"/>
        </w:tabs>
        <w:spacing w:after="0"/>
        <w:jc w:val="both"/>
        <w:rPr>
          <w:sz w:val="24"/>
          <w:szCs w:val="24"/>
        </w:rPr>
      </w:pPr>
    </w:p>
    <w:p w:rsidR="006629ED" w:rsidRPr="00C16EA7" w:rsidRDefault="006629ED" w:rsidP="00C16EA7">
      <w:pPr>
        <w:tabs>
          <w:tab w:val="right" w:leader="dot" w:pos="10206"/>
        </w:tabs>
        <w:spacing w:after="0" w:line="360" w:lineRule="auto"/>
        <w:jc w:val="both"/>
        <w:rPr>
          <w:b/>
          <w:sz w:val="28"/>
          <w:szCs w:val="28"/>
        </w:rPr>
      </w:pPr>
      <w:r w:rsidRPr="00C16EA7">
        <w:rPr>
          <w:b/>
          <w:sz w:val="28"/>
          <w:szCs w:val="28"/>
        </w:rPr>
        <w:t>III - Conditions de travail.</w:t>
      </w:r>
    </w:p>
    <w:p w:rsidR="006629ED" w:rsidRPr="00C16EA7" w:rsidRDefault="006629ED" w:rsidP="00C16EA7">
      <w:pPr>
        <w:tabs>
          <w:tab w:val="right" w:leader="dot" w:pos="10206"/>
        </w:tabs>
        <w:spacing w:after="0" w:line="360" w:lineRule="auto"/>
        <w:jc w:val="both"/>
        <w:rPr>
          <w:sz w:val="24"/>
          <w:szCs w:val="24"/>
        </w:rPr>
      </w:pPr>
      <w:r w:rsidRPr="00C16EA7">
        <w:rPr>
          <w:sz w:val="24"/>
          <w:szCs w:val="24"/>
        </w:rPr>
        <w:t xml:space="preserve">Horaires : </w:t>
      </w: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 xml:space="preserve">Endroit(s) dans le(s)quel(s) s'exerce le métier : </w:t>
      </w:r>
      <w:r w:rsidRPr="00C16EA7">
        <w:rPr>
          <w:sz w:val="24"/>
          <w:szCs w:val="24"/>
        </w:rPr>
        <w:tab/>
      </w:r>
    </w:p>
    <w:p w:rsidR="006629ED" w:rsidRPr="00C16EA7" w:rsidRDefault="006629ED" w:rsidP="00C16EA7">
      <w:pPr>
        <w:tabs>
          <w:tab w:val="right" w:leader="dot" w:pos="10206"/>
        </w:tabs>
        <w:spacing w:after="0" w:line="360" w:lineRule="auto"/>
        <w:jc w:val="both"/>
        <w:rPr>
          <w:sz w:val="24"/>
          <w:szCs w:val="24"/>
        </w:rPr>
      </w:pPr>
      <w:r w:rsidRPr="00C16EA7">
        <w:rPr>
          <w:sz w:val="24"/>
          <w:szCs w:val="24"/>
        </w:rPr>
        <w:tab/>
      </w:r>
    </w:p>
    <w:p w:rsidR="006629ED" w:rsidRPr="00C16EA7" w:rsidRDefault="006629ED" w:rsidP="00C16EA7">
      <w:pPr>
        <w:tabs>
          <w:tab w:val="right" w:leader="dot" w:pos="10206"/>
        </w:tabs>
        <w:spacing w:after="0" w:line="360" w:lineRule="auto"/>
        <w:jc w:val="both"/>
        <w:rPr>
          <w:sz w:val="24"/>
          <w:szCs w:val="24"/>
        </w:rPr>
      </w:pPr>
      <w:r w:rsidRPr="00C16EA7">
        <w:rPr>
          <w:sz w:val="24"/>
          <w:szCs w:val="24"/>
        </w:rPr>
        <w:t xml:space="preserve">S'agit-il d'un travail :     </w:t>
      </w:r>
      <w:r w:rsidRPr="00C16EA7">
        <w:rPr>
          <w:sz w:val="24"/>
          <w:szCs w:val="24"/>
        </w:rPr>
        <w:sym w:font="Wingdings" w:char="F071"/>
      </w:r>
      <w:r w:rsidRPr="00C16EA7">
        <w:rPr>
          <w:sz w:val="24"/>
          <w:szCs w:val="24"/>
        </w:rPr>
        <w:t xml:space="preserve">Individuel      </w:t>
      </w:r>
      <w:r w:rsidRPr="00C16EA7">
        <w:rPr>
          <w:sz w:val="24"/>
          <w:szCs w:val="24"/>
        </w:rPr>
        <w:sym w:font="Wingdings" w:char="F071"/>
      </w:r>
      <w:r w:rsidRPr="00C16EA7">
        <w:rPr>
          <w:sz w:val="24"/>
          <w:szCs w:val="24"/>
        </w:rPr>
        <w:t xml:space="preserve"> d'Équipe</w:t>
      </w:r>
    </w:p>
    <w:p w:rsidR="006629ED" w:rsidRPr="00C16EA7" w:rsidRDefault="006629ED" w:rsidP="00C16EA7">
      <w:pPr>
        <w:tabs>
          <w:tab w:val="right" w:leader="dot" w:pos="10206"/>
        </w:tabs>
        <w:spacing w:after="0"/>
        <w:jc w:val="both"/>
        <w:rPr>
          <w:sz w:val="24"/>
          <w:szCs w:val="24"/>
        </w:rPr>
      </w:pPr>
      <w:r w:rsidRPr="00C16EA7">
        <w:rPr>
          <w:sz w:val="24"/>
          <w:szCs w:val="24"/>
        </w:rPr>
        <w:t>Quels sont les outils de travail utilisés ?</w:t>
      </w:r>
      <w:r w:rsidRPr="00C16EA7">
        <w:rPr>
          <w:sz w:val="24"/>
          <w:szCs w:val="24"/>
        </w:rPr>
        <w:tab/>
      </w:r>
    </w:p>
    <w:p w:rsidR="006629ED" w:rsidRPr="00C16EA7" w:rsidRDefault="006629ED" w:rsidP="00C16EA7">
      <w:pPr>
        <w:tabs>
          <w:tab w:val="right" w:leader="dot" w:pos="10206"/>
        </w:tabs>
        <w:spacing w:after="0" w:line="480" w:lineRule="auto"/>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 xml:space="preserve">Décrivez deux avantages de ce métier : </w:t>
      </w: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line="360" w:lineRule="auto"/>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 xml:space="preserve">Décrivez deux inconvénients de ce métier : </w:t>
      </w: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line="480" w:lineRule="auto"/>
        <w:jc w:val="both"/>
        <w:rPr>
          <w:sz w:val="24"/>
          <w:szCs w:val="24"/>
        </w:rPr>
      </w:pPr>
      <w:r w:rsidRPr="00C16EA7">
        <w:rPr>
          <w:sz w:val="24"/>
          <w:szCs w:val="24"/>
        </w:rPr>
        <w:tab/>
      </w:r>
    </w:p>
    <w:p w:rsidR="006629ED" w:rsidRPr="00C16EA7" w:rsidRDefault="006629ED" w:rsidP="00C16EA7">
      <w:pPr>
        <w:tabs>
          <w:tab w:val="right" w:leader="dot" w:pos="10206"/>
        </w:tabs>
        <w:spacing w:after="0" w:line="360" w:lineRule="auto"/>
        <w:jc w:val="both"/>
        <w:rPr>
          <w:b/>
          <w:sz w:val="28"/>
          <w:szCs w:val="28"/>
        </w:rPr>
      </w:pPr>
      <w:r w:rsidRPr="00C16EA7">
        <w:rPr>
          <w:b/>
          <w:sz w:val="28"/>
          <w:szCs w:val="28"/>
        </w:rPr>
        <w:t>IV - Qualités souhaitées dans ce métier.</w:t>
      </w:r>
    </w:p>
    <w:p w:rsidR="006629ED" w:rsidRPr="00C16EA7" w:rsidRDefault="006629ED" w:rsidP="00C16EA7">
      <w:pPr>
        <w:tabs>
          <w:tab w:val="right" w:leader="dot" w:pos="10206"/>
        </w:tabs>
        <w:spacing w:after="0" w:line="360" w:lineRule="auto"/>
        <w:jc w:val="both"/>
        <w:rPr>
          <w:sz w:val="24"/>
          <w:szCs w:val="24"/>
        </w:rPr>
      </w:pPr>
      <w:r w:rsidRPr="00C16EA7">
        <w:rPr>
          <w:sz w:val="24"/>
          <w:szCs w:val="24"/>
        </w:rPr>
        <w:t>Nommez trois qualités nécessaires pour exercer ce métier :</w:t>
      </w:r>
    </w:p>
    <w:p w:rsidR="006629ED" w:rsidRPr="00C16EA7" w:rsidRDefault="006629ED" w:rsidP="00C16EA7">
      <w:pPr>
        <w:numPr>
          <w:ilvl w:val="0"/>
          <w:numId w:val="1"/>
        </w:numPr>
        <w:tabs>
          <w:tab w:val="right" w:leader="dot" w:pos="10206"/>
        </w:tabs>
        <w:spacing w:after="0" w:line="240" w:lineRule="auto"/>
        <w:jc w:val="both"/>
        <w:rPr>
          <w:sz w:val="24"/>
          <w:szCs w:val="24"/>
        </w:rPr>
      </w:pPr>
      <w:r w:rsidRPr="00C16EA7">
        <w:rPr>
          <w:sz w:val="24"/>
          <w:szCs w:val="24"/>
        </w:rPr>
        <w:t>………………………………………………………………………………………</w:t>
      </w:r>
      <w:r w:rsidRPr="00C16EA7">
        <w:rPr>
          <w:sz w:val="24"/>
          <w:szCs w:val="24"/>
        </w:rPr>
        <w:tab/>
      </w:r>
    </w:p>
    <w:p w:rsidR="006629ED" w:rsidRPr="00C16EA7" w:rsidRDefault="006629ED" w:rsidP="00C16EA7">
      <w:pPr>
        <w:numPr>
          <w:ilvl w:val="0"/>
          <w:numId w:val="1"/>
        </w:numPr>
        <w:tabs>
          <w:tab w:val="right" w:leader="dot" w:pos="10206"/>
        </w:tabs>
        <w:spacing w:after="0" w:line="240" w:lineRule="auto"/>
        <w:jc w:val="both"/>
        <w:rPr>
          <w:sz w:val="24"/>
          <w:szCs w:val="24"/>
        </w:rPr>
      </w:pPr>
      <w:r w:rsidRPr="00C16EA7">
        <w:rPr>
          <w:sz w:val="24"/>
          <w:szCs w:val="24"/>
        </w:rPr>
        <w:t>………………………………………………………………………………………</w:t>
      </w:r>
      <w:r w:rsidRPr="00C16EA7">
        <w:rPr>
          <w:sz w:val="24"/>
          <w:szCs w:val="24"/>
        </w:rPr>
        <w:tab/>
      </w:r>
    </w:p>
    <w:p w:rsidR="006629ED" w:rsidRPr="00C16EA7" w:rsidRDefault="006629ED" w:rsidP="00C16EA7">
      <w:pPr>
        <w:numPr>
          <w:ilvl w:val="0"/>
          <w:numId w:val="1"/>
        </w:numPr>
        <w:tabs>
          <w:tab w:val="right" w:leader="dot" w:pos="10206"/>
        </w:tabs>
        <w:spacing w:after="0" w:line="240" w:lineRule="auto"/>
        <w:jc w:val="both"/>
        <w:rPr>
          <w:sz w:val="24"/>
          <w:szCs w:val="24"/>
        </w:rPr>
      </w:pPr>
      <w:r w:rsidRPr="00C16EA7">
        <w:rPr>
          <w:sz w:val="24"/>
          <w:szCs w:val="24"/>
        </w:rPr>
        <w:t>………………………………………………………………………………………</w:t>
      </w:r>
      <w:r w:rsidRPr="00C16EA7">
        <w:rPr>
          <w:sz w:val="24"/>
          <w:szCs w:val="24"/>
        </w:rPr>
        <w:tab/>
      </w:r>
    </w:p>
    <w:p w:rsidR="006629ED" w:rsidRDefault="006629ED" w:rsidP="00C16EA7">
      <w:pPr>
        <w:tabs>
          <w:tab w:val="right" w:leader="dot" w:pos="10206"/>
        </w:tabs>
        <w:spacing w:after="0"/>
        <w:jc w:val="both"/>
        <w:rPr>
          <w:b/>
          <w:sz w:val="24"/>
          <w:szCs w:val="24"/>
        </w:rPr>
      </w:pPr>
    </w:p>
    <w:p w:rsidR="006629ED" w:rsidRPr="00C16EA7" w:rsidRDefault="006629ED" w:rsidP="00C16EA7">
      <w:pPr>
        <w:tabs>
          <w:tab w:val="right" w:leader="dot" w:pos="10206"/>
        </w:tabs>
        <w:spacing w:after="0"/>
        <w:jc w:val="both"/>
        <w:rPr>
          <w:b/>
          <w:sz w:val="28"/>
          <w:szCs w:val="28"/>
        </w:rPr>
      </w:pPr>
      <w:r w:rsidRPr="00C16EA7">
        <w:rPr>
          <w:b/>
          <w:sz w:val="28"/>
          <w:szCs w:val="28"/>
        </w:rPr>
        <w:t>V – Formation(s) pour accéder à ce métier ?</w:t>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p w:rsidR="006629ED" w:rsidRPr="00C16EA7" w:rsidRDefault="006629ED" w:rsidP="00C16EA7">
      <w:pPr>
        <w:tabs>
          <w:tab w:val="right" w:leader="dot" w:pos="10206"/>
        </w:tabs>
        <w:spacing w:after="0"/>
        <w:jc w:val="both"/>
        <w:rPr>
          <w:sz w:val="24"/>
          <w:szCs w:val="24"/>
        </w:rPr>
      </w:pPr>
      <w:r w:rsidRPr="00C16EA7">
        <w:rPr>
          <w:sz w:val="24"/>
          <w:szCs w:val="24"/>
        </w:rPr>
        <w:tab/>
      </w:r>
    </w:p>
    <w:sectPr w:rsidR="006629ED" w:rsidRPr="00C16EA7" w:rsidSect="00921048">
      <w:footerReference w:type="even" r:id="rId7"/>
      <w:footerReference w:type="default" r:id="rId8"/>
      <w:pgSz w:w="11906" w:h="16838"/>
      <w:pgMar w:top="719" w:right="746" w:bottom="540" w:left="9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ED" w:rsidRDefault="006629ED">
      <w:r>
        <w:separator/>
      </w:r>
    </w:p>
  </w:endnote>
  <w:endnote w:type="continuationSeparator" w:id="0">
    <w:p w:rsidR="006629ED" w:rsidRDefault="00662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ED" w:rsidRDefault="006629ED" w:rsidP="00F23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9ED" w:rsidRDefault="006629ED" w:rsidP="006C67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ED" w:rsidRDefault="006629ED" w:rsidP="00F23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29ED" w:rsidRDefault="006629ED" w:rsidP="006C67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ED" w:rsidRDefault="006629ED">
      <w:r>
        <w:separator/>
      </w:r>
    </w:p>
  </w:footnote>
  <w:footnote w:type="continuationSeparator" w:id="0">
    <w:p w:rsidR="006629ED" w:rsidRDefault="00662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0589"/>
    <w:multiLevelType w:val="singleLevel"/>
    <w:tmpl w:val="040C0001"/>
    <w:lvl w:ilvl="0">
      <w:start w:val="2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8E5"/>
    <w:rsid w:val="00000984"/>
    <w:rsid w:val="000300A3"/>
    <w:rsid w:val="002615F5"/>
    <w:rsid w:val="002673BB"/>
    <w:rsid w:val="004518E5"/>
    <w:rsid w:val="004762D1"/>
    <w:rsid w:val="0049591A"/>
    <w:rsid w:val="005039BD"/>
    <w:rsid w:val="006629ED"/>
    <w:rsid w:val="00686F89"/>
    <w:rsid w:val="006C6774"/>
    <w:rsid w:val="00797F64"/>
    <w:rsid w:val="008042B7"/>
    <w:rsid w:val="0082017C"/>
    <w:rsid w:val="008672CC"/>
    <w:rsid w:val="0087635A"/>
    <w:rsid w:val="00921048"/>
    <w:rsid w:val="0092712E"/>
    <w:rsid w:val="00B87562"/>
    <w:rsid w:val="00C16EA7"/>
    <w:rsid w:val="00C5297F"/>
    <w:rsid w:val="00C7246E"/>
    <w:rsid w:val="00CC0C0F"/>
    <w:rsid w:val="00D24AF2"/>
    <w:rsid w:val="00D64932"/>
    <w:rsid w:val="00F2361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6774"/>
    <w:pPr>
      <w:tabs>
        <w:tab w:val="center" w:pos="4536"/>
        <w:tab w:val="right" w:pos="9072"/>
      </w:tabs>
    </w:pPr>
  </w:style>
  <w:style w:type="character" w:customStyle="1" w:styleId="FooterChar">
    <w:name w:val="Footer Char"/>
    <w:basedOn w:val="DefaultParagraphFont"/>
    <w:link w:val="Footer"/>
    <w:uiPriority w:val="99"/>
    <w:semiHidden/>
    <w:rsid w:val="00C92680"/>
    <w:rPr>
      <w:lang w:eastAsia="en-US"/>
    </w:rPr>
  </w:style>
  <w:style w:type="character" w:styleId="PageNumber">
    <w:name w:val="page number"/>
    <w:basedOn w:val="DefaultParagraphFont"/>
    <w:uiPriority w:val="99"/>
    <w:rsid w:val="006C67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737</Words>
  <Characters>4057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paret</dc:creator>
  <cp:keywords/>
  <dc:description/>
  <cp:lastModifiedBy>PARET Géraldine</cp:lastModifiedBy>
  <cp:revision>9</cp:revision>
  <dcterms:created xsi:type="dcterms:W3CDTF">2013-04-14T20:02:00Z</dcterms:created>
  <dcterms:modified xsi:type="dcterms:W3CDTF">2013-04-16T16:03:00Z</dcterms:modified>
</cp:coreProperties>
</file>