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04B57" w14:textId="6D272A40" w:rsidR="00F34318" w:rsidRPr="00F34318" w:rsidRDefault="00F34318" w:rsidP="007B664F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jc w:val="center"/>
        <w:rPr>
          <w:rFonts w:ascii="Calibri" w:hAnsi="Calibri" w:cs="Calibri"/>
          <w:b/>
          <w:color w:val="000000"/>
          <w:sz w:val="32"/>
          <w:szCs w:val="24"/>
        </w:rPr>
      </w:pPr>
      <w:r w:rsidRPr="00F34318">
        <w:rPr>
          <w:rFonts w:ascii="Calibri" w:hAnsi="Calibri" w:cs="Calibri"/>
          <w:b/>
          <w:color w:val="000000"/>
          <w:sz w:val="32"/>
          <w:szCs w:val="24"/>
        </w:rPr>
        <w:t>CHAPITRE 11 LE CHOIX D’UNE STRUCTURE JURIDIQUE</w:t>
      </w:r>
    </w:p>
    <w:p w14:paraId="1BBC9A93" w14:textId="77777777" w:rsidR="00F34318" w:rsidRPr="00F34318" w:rsidRDefault="00F34318" w:rsidP="007B66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sz w:val="8"/>
          <w:szCs w:val="24"/>
        </w:rPr>
      </w:pPr>
    </w:p>
    <w:p w14:paraId="20035DA2" w14:textId="7AF9053F" w:rsidR="00AA647B" w:rsidRPr="00AA647B" w:rsidRDefault="00AA647B" w:rsidP="007B664F">
      <w:pPr>
        <w:pStyle w:val="Paragraphedeliste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color w:val="000000"/>
          <w:sz w:val="24"/>
          <w:szCs w:val="24"/>
        </w:rPr>
      </w:pPr>
      <w:r w:rsidRPr="00AA647B">
        <w:rPr>
          <w:rFonts w:ascii="Calibri" w:hAnsi="Calibri" w:cs="Calibri"/>
          <w:color w:val="000000"/>
          <w:sz w:val="24"/>
          <w:szCs w:val="24"/>
        </w:rPr>
        <w:t>Présentez les structures juridiques possibles pour entreprendre seul</w:t>
      </w:r>
    </w:p>
    <w:p w14:paraId="3C2BE4E5" w14:textId="6DA4F9BE" w:rsidR="00AA647B" w:rsidRDefault="00AA647B" w:rsidP="007B664F">
      <w:pPr>
        <w:pStyle w:val="Paragraphedeliste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color w:val="000000"/>
          <w:sz w:val="24"/>
          <w:szCs w:val="24"/>
        </w:rPr>
      </w:pPr>
      <w:r w:rsidRPr="00AA647B">
        <w:rPr>
          <w:rFonts w:ascii="Calibri" w:hAnsi="Calibri" w:cs="Calibri"/>
          <w:color w:val="000000"/>
          <w:sz w:val="24"/>
          <w:szCs w:val="24"/>
        </w:rPr>
        <w:t>Présentez les structures juridiques possibles pour entreprendre à plusieurs</w:t>
      </w:r>
    </w:p>
    <w:p w14:paraId="52B817A0" w14:textId="77777777" w:rsidR="007B664F" w:rsidRPr="007B664F" w:rsidRDefault="007B664F" w:rsidP="007B664F">
      <w:pPr>
        <w:pStyle w:val="Paragraphedeliste"/>
        <w:widowControl w:val="0"/>
        <w:pBdr>
          <w:top w:val="nil"/>
          <w:left w:val="nil"/>
          <w:bottom w:val="nil"/>
          <w:right w:val="nil"/>
          <w:between w:val="nil"/>
        </w:pBdr>
        <w:ind w:left="1080" w:right="-1"/>
        <w:rPr>
          <w:rFonts w:ascii="Calibri" w:hAnsi="Calibri" w:cs="Calibri"/>
          <w:color w:val="000000"/>
          <w:sz w:val="14"/>
          <w:szCs w:val="24"/>
        </w:rPr>
      </w:pPr>
    </w:p>
    <w:p w14:paraId="00000004" w14:textId="1B9550ED" w:rsidR="00E562FE" w:rsidRPr="007F44C1" w:rsidRDefault="007F44C1" w:rsidP="007B66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color w:val="000000"/>
          <w:sz w:val="28"/>
          <w:szCs w:val="24"/>
        </w:rPr>
      </w:pPr>
      <w:r w:rsidRPr="007F44C1">
        <w:rPr>
          <w:rFonts w:ascii="Calibri" w:hAnsi="Calibri" w:cs="Calibri"/>
          <w:b/>
          <w:color w:val="000000"/>
          <w:sz w:val="28"/>
          <w:szCs w:val="24"/>
        </w:rPr>
        <w:t>1. LE C</w:t>
      </w:r>
      <w:r w:rsidRPr="007F44C1">
        <w:rPr>
          <w:rFonts w:ascii="Calibri" w:eastAsia="Times New Roman" w:hAnsi="Calibri" w:cs="Calibri"/>
          <w:b/>
          <w:color w:val="000000"/>
          <w:sz w:val="28"/>
          <w:szCs w:val="24"/>
        </w:rPr>
        <w:t xml:space="preserve">HOIX D'UNE </w:t>
      </w:r>
      <w:r w:rsidRPr="007F44C1">
        <w:rPr>
          <w:rFonts w:ascii="Calibri" w:hAnsi="Calibri" w:cs="Calibri"/>
          <w:b/>
          <w:color w:val="000000"/>
          <w:sz w:val="28"/>
          <w:szCs w:val="24"/>
        </w:rPr>
        <w:t xml:space="preserve">STRUCTURE </w:t>
      </w:r>
      <w:r w:rsidR="00F34318">
        <w:rPr>
          <w:rFonts w:ascii="Calibri" w:hAnsi="Calibri" w:cs="Calibri"/>
          <w:b/>
          <w:color w:val="000000"/>
          <w:sz w:val="28"/>
          <w:szCs w:val="24"/>
        </w:rPr>
        <w:t>POUR D</w:t>
      </w:r>
      <w:r w:rsidRPr="007F44C1">
        <w:rPr>
          <w:rFonts w:ascii="Calibri" w:hAnsi="Calibri" w:cs="Calibri"/>
          <w:b/>
          <w:color w:val="000000"/>
          <w:sz w:val="28"/>
          <w:szCs w:val="24"/>
        </w:rPr>
        <w:t>ES C</w:t>
      </w:r>
      <w:r w:rsidRPr="007F44C1">
        <w:rPr>
          <w:rFonts w:ascii="Calibri" w:eastAsia="Times New Roman" w:hAnsi="Calibri" w:cs="Calibri"/>
          <w:b/>
          <w:color w:val="000000"/>
          <w:sz w:val="28"/>
          <w:szCs w:val="24"/>
        </w:rPr>
        <w:t>ONS</w:t>
      </w:r>
      <w:r w:rsidRPr="007F44C1">
        <w:rPr>
          <w:rFonts w:ascii="Calibri" w:hAnsi="Calibri" w:cs="Calibri"/>
          <w:b/>
          <w:color w:val="000000"/>
          <w:sz w:val="28"/>
          <w:szCs w:val="24"/>
        </w:rPr>
        <w:t>IDERATIONS PATRIM</w:t>
      </w:r>
      <w:r w:rsidRPr="007F44C1">
        <w:rPr>
          <w:rFonts w:ascii="Calibri" w:eastAsia="Times New Roman" w:hAnsi="Calibri" w:cs="Calibri"/>
          <w:b/>
          <w:color w:val="000000"/>
          <w:sz w:val="28"/>
          <w:szCs w:val="24"/>
        </w:rPr>
        <w:t>ONI</w:t>
      </w:r>
      <w:r w:rsidRPr="007F44C1">
        <w:rPr>
          <w:rFonts w:ascii="Calibri" w:hAnsi="Calibri" w:cs="Calibri"/>
          <w:b/>
          <w:color w:val="000000"/>
          <w:sz w:val="28"/>
          <w:szCs w:val="24"/>
        </w:rPr>
        <w:t xml:space="preserve">ALES </w:t>
      </w:r>
    </w:p>
    <w:p w14:paraId="00000005" w14:textId="77777777" w:rsidR="00E562FE" w:rsidRPr="007F44C1" w:rsidRDefault="00D35D49" w:rsidP="007B664F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b/>
          <w:color w:val="000000"/>
          <w:sz w:val="28"/>
          <w:szCs w:val="24"/>
        </w:rPr>
      </w:pPr>
      <w:r w:rsidRPr="007F44C1">
        <w:rPr>
          <w:rFonts w:ascii="Calibri" w:hAnsi="Calibri" w:cs="Calibri"/>
          <w:b/>
          <w:color w:val="000000"/>
          <w:sz w:val="28"/>
          <w:szCs w:val="24"/>
        </w:rPr>
        <w:t xml:space="preserve">A. La prise en compte des risques </w:t>
      </w:r>
    </w:p>
    <w:p w14:paraId="205D1CA1" w14:textId="0895B145" w:rsidR="007F44C1" w:rsidRDefault="00AA647B" w:rsidP="007B664F">
      <w:pPr>
        <w:pStyle w:val="Paragraphedeliste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color w:val="000000"/>
          <w:sz w:val="24"/>
          <w:szCs w:val="24"/>
        </w:rPr>
      </w:pPr>
      <w:r w:rsidRPr="00AA647B">
        <w:rPr>
          <w:rFonts w:ascii="Calibri" w:hAnsi="Calibri" w:cs="Calibri"/>
          <w:color w:val="000000"/>
          <w:sz w:val="24"/>
          <w:szCs w:val="24"/>
        </w:rPr>
        <w:t>Expliquez l</w:t>
      </w:r>
      <w:r w:rsidR="00D35D49" w:rsidRPr="00AA647B">
        <w:rPr>
          <w:rFonts w:ascii="Calibri" w:hAnsi="Calibri" w:cs="Calibri"/>
          <w:color w:val="000000"/>
          <w:sz w:val="24"/>
          <w:szCs w:val="24"/>
        </w:rPr>
        <w:t>e principe de la respons</w:t>
      </w:r>
      <w:r w:rsidR="00D35D49" w:rsidRPr="007B664F">
        <w:rPr>
          <w:rFonts w:ascii="Calibri" w:hAnsi="Calibri" w:cs="Calibri"/>
          <w:color w:val="000000"/>
          <w:sz w:val="24"/>
          <w:szCs w:val="24"/>
        </w:rPr>
        <w:t>abil</w:t>
      </w:r>
      <w:r w:rsidR="00D35D49" w:rsidRPr="00AA647B">
        <w:rPr>
          <w:rFonts w:ascii="Calibri" w:hAnsi="Calibri" w:cs="Calibri"/>
          <w:color w:val="000000"/>
          <w:sz w:val="24"/>
          <w:szCs w:val="24"/>
        </w:rPr>
        <w:t>ité illimitée en entreprise ind</w:t>
      </w:r>
      <w:r w:rsidR="00D35D49" w:rsidRPr="007B664F">
        <w:rPr>
          <w:rFonts w:ascii="Calibri" w:hAnsi="Calibri" w:cs="Calibri"/>
          <w:color w:val="000000"/>
          <w:sz w:val="24"/>
          <w:szCs w:val="24"/>
        </w:rPr>
        <w:t>ividuel</w:t>
      </w:r>
      <w:r w:rsidR="00D35D49" w:rsidRPr="00AA647B">
        <w:rPr>
          <w:rFonts w:ascii="Calibri" w:hAnsi="Calibri" w:cs="Calibri"/>
          <w:color w:val="000000"/>
          <w:sz w:val="24"/>
          <w:szCs w:val="24"/>
        </w:rPr>
        <w:t xml:space="preserve">le </w:t>
      </w:r>
    </w:p>
    <w:p w14:paraId="1D7CC06C" w14:textId="55EEA209" w:rsidR="00AA647B" w:rsidRPr="00AA647B" w:rsidRDefault="00AA647B" w:rsidP="007B664F">
      <w:pPr>
        <w:pStyle w:val="Paragraphedeliste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Citez les différentes atténuations à ce principe portées par différentes lois</w:t>
      </w:r>
    </w:p>
    <w:p w14:paraId="51B6CCF6" w14:textId="77777777" w:rsidR="00AA647B" w:rsidRPr="00AA647B" w:rsidRDefault="00AA647B" w:rsidP="007B664F">
      <w:pPr>
        <w:pStyle w:val="Paragraphedeliste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color w:val="000000"/>
          <w:sz w:val="24"/>
          <w:szCs w:val="24"/>
        </w:rPr>
      </w:pPr>
      <w:r w:rsidRPr="00AA647B">
        <w:rPr>
          <w:rFonts w:ascii="Calibri" w:hAnsi="Calibri" w:cs="Calibri"/>
          <w:color w:val="000000"/>
          <w:sz w:val="24"/>
          <w:szCs w:val="24"/>
        </w:rPr>
        <w:t>Dressez les avantages et inconvénients de l’EIRL</w:t>
      </w:r>
    </w:p>
    <w:p w14:paraId="3EEF04EF" w14:textId="77777777" w:rsidR="00AA647B" w:rsidRDefault="00AA647B" w:rsidP="007B664F">
      <w:pPr>
        <w:pStyle w:val="Paragraphedeliste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Définissez la</w:t>
      </w:r>
      <w:r w:rsidR="00D35D49" w:rsidRPr="007F44C1">
        <w:rPr>
          <w:rFonts w:ascii="Calibri" w:hAnsi="Calibri" w:cs="Calibri"/>
          <w:color w:val="000000"/>
          <w:sz w:val="24"/>
          <w:szCs w:val="24"/>
        </w:rPr>
        <w:t xml:space="preserve"> personne morale </w:t>
      </w:r>
    </w:p>
    <w:p w14:paraId="57DADDE4" w14:textId="6FA098BA" w:rsidR="00AA647B" w:rsidRDefault="00AA647B" w:rsidP="007B664F">
      <w:pPr>
        <w:pStyle w:val="Paragraphedeliste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Quel est l’avantage de constituer une société commerciale ?</w:t>
      </w:r>
    </w:p>
    <w:p w14:paraId="2CB2975B" w14:textId="51B2F1AB" w:rsidR="00AA647B" w:rsidRDefault="00AA647B" w:rsidP="007B664F">
      <w:pPr>
        <w:pStyle w:val="Paragraphedeliste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Quel est le risque</w:t>
      </w:r>
      <w:r w:rsidR="007B664F">
        <w:rPr>
          <w:rFonts w:ascii="Calibri" w:hAnsi="Calibri" w:cs="Calibri"/>
          <w:color w:val="000000"/>
          <w:sz w:val="24"/>
          <w:szCs w:val="24"/>
        </w:rPr>
        <w:t> ?</w:t>
      </w:r>
    </w:p>
    <w:p w14:paraId="66BC194D" w14:textId="77777777" w:rsidR="007B664F" w:rsidRPr="007B664F" w:rsidRDefault="007B664F" w:rsidP="007B664F">
      <w:pPr>
        <w:pStyle w:val="Paragraphedeliste"/>
        <w:widowControl w:val="0"/>
        <w:pBdr>
          <w:top w:val="nil"/>
          <w:left w:val="nil"/>
          <w:bottom w:val="nil"/>
          <w:right w:val="nil"/>
          <w:between w:val="nil"/>
        </w:pBdr>
        <w:ind w:left="1080" w:right="-1"/>
        <w:rPr>
          <w:rFonts w:ascii="Calibri" w:hAnsi="Calibri" w:cs="Calibri"/>
          <w:color w:val="000000"/>
          <w:sz w:val="14"/>
          <w:szCs w:val="24"/>
        </w:rPr>
      </w:pPr>
    </w:p>
    <w:p w14:paraId="0000000E" w14:textId="77777777" w:rsidR="00E562FE" w:rsidRPr="007F44C1" w:rsidRDefault="00D35D49" w:rsidP="007B664F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b/>
          <w:color w:val="000000"/>
          <w:sz w:val="28"/>
          <w:szCs w:val="24"/>
        </w:rPr>
      </w:pPr>
      <w:r w:rsidRPr="007F44C1">
        <w:rPr>
          <w:rFonts w:ascii="Calibri" w:hAnsi="Calibri" w:cs="Calibri"/>
          <w:b/>
          <w:color w:val="000000"/>
          <w:sz w:val="28"/>
          <w:szCs w:val="24"/>
        </w:rPr>
        <w:t xml:space="preserve">B. La prise en compte du régime matrimonial </w:t>
      </w:r>
    </w:p>
    <w:p w14:paraId="234B0845" w14:textId="2AC9FBE4" w:rsidR="00AA647B" w:rsidRDefault="00AA647B" w:rsidP="007B664F">
      <w:pPr>
        <w:pStyle w:val="Paragraphedeliste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Présentez les deux régimes matrimoniaux et leur intérêt pour un entrepreneur </w:t>
      </w:r>
    </w:p>
    <w:p w14:paraId="7B6F3362" w14:textId="77777777" w:rsidR="007B664F" w:rsidRPr="007B664F" w:rsidRDefault="007B664F" w:rsidP="007B664F">
      <w:pPr>
        <w:pStyle w:val="Paragraphedeliste"/>
        <w:widowControl w:val="0"/>
        <w:pBdr>
          <w:top w:val="nil"/>
          <w:left w:val="nil"/>
          <w:bottom w:val="nil"/>
          <w:right w:val="nil"/>
          <w:between w:val="nil"/>
        </w:pBdr>
        <w:ind w:left="1080" w:right="-1"/>
        <w:rPr>
          <w:rFonts w:ascii="Calibri" w:hAnsi="Calibri" w:cs="Calibri"/>
          <w:color w:val="000000"/>
          <w:sz w:val="12"/>
          <w:szCs w:val="24"/>
        </w:rPr>
      </w:pPr>
    </w:p>
    <w:p w14:paraId="00000010" w14:textId="5A18FFBD" w:rsidR="00E562FE" w:rsidRPr="007F44C1" w:rsidRDefault="007F44C1" w:rsidP="007B664F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 w:firstLine="67"/>
        <w:rPr>
          <w:rFonts w:ascii="Calibri" w:hAnsi="Calibri" w:cs="Calibri"/>
          <w:b/>
          <w:color w:val="000000"/>
          <w:sz w:val="28"/>
          <w:szCs w:val="24"/>
        </w:rPr>
      </w:pPr>
      <w:r w:rsidRPr="007F44C1">
        <w:rPr>
          <w:rFonts w:ascii="Calibri" w:hAnsi="Calibri" w:cs="Calibri"/>
          <w:b/>
          <w:color w:val="000000"/>
          <w:sz w:val="28"/>
          <w:szCs w:val="24"/>
        </w:rPr>
        <w:t>2. LE CHOIX D'UNE STRUCTURE P</w:t>
      </w:r>
      <w:r>
        <w:rPr>
          <w:rFonts w:ascii="Calibri" w:hAnsi="Calibri" w:cs="Calibri"/>
          <w:b/>
          <w:color w:val="000000"/>
          <w:sz w:val="28"/>
          <w:szCs w:val="24"/>
        </w:rPr>
        <w:t>OU</w:t>
      </w:r>
      <w:r w:rsidRPr="007F44C1">
        <w:rPr>
          <w:rFonts w:ascii="Calibri" w:hAnsi="Calibri" w:cs="Calibri"/>
          <w:b/>
          <w:color w:val="000000"/>
          <w:sz w:val="28"/>
          <w:szCs w:val="24"/>
        </w:rPr>
        <w:t>R LES STAT</w:t>
      </w:r>
      <w:r w:rsidRPr="007F44C1">
        <w:rPr>
          <w:rFonts w:ascii="Calibri" w:eastAsia="Times New Roman" w:hAnsi="Calibri" w:cs="Calibri"/>
          <w:b/>
          <w:color w:val="000000"/>
          <w:sz w:val="28"/>
          <w:szCs w:val="24"/>
        </w:rPr>
        <w:t xml:space="preserve">UTS FISCAL </w:t>
      </w:r>
      <w:r w:rsidRPr="007F44C1">
        <w:rPr>
          <w:rFonts w:ascii="Calibri" w:hAnsi="Calibri" w:cs="Calibri"/>
          <w:b/>
          <w:color w:val="000000"/>
          <w:sz w:val="28"/>
          <w:szCs w:val="24"/>
        </w:rPr>
        <w:t xml:space="preserve">ET SOCIAL DE L'ENTREPRENEUR </w:t>
      </w:r>
    </w:p>
    <w:p w14:paraId="0C17D400" w14:textId="77777777" w:rsidR="007F44C1" w:rsidRPr="007F44C1" w:rsidRDefault="00D35D49" w:rsidP="007B664F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 w:firstLine="86"/>
        <w:rPr>
          <w:rFonts w:ascii="Calibri" w:hAnsi="Calibri" w:cs="Calibri"/>
          <w:b/>
          <w:color w:val="000000"/>
          <w:sz w:val="28"/>
          <w:szCs w:val="24"/>
        </w:rPr>
      </w:pPr>
      <w:r w:rsidRPr="007F44C1">
        <w:rPr>
          <w:rFonts w:ascii="Calibri" w:hAnsi="Calibri" w:cs="Calibri"/>
          <w:b/>
          <w:color w:val="000000"/>
          <w:sz w:val="28"/>
          <w:szCs w:val="24"/>
        </w:rPr>
        <w:t>A. Le statut social du dirigeant d'entreprise</w:t>
      </w:r>
    </w:p>
    <w:p w14:paraId="21D113E6" w14:textId="77777777" w:rsidR="00AA647B" w:rsidRPr="007B664F" w:rsidRDefault="00AA647B" w:rsidP="007B664F">
      <w:pPr>
        <w:pStyle w:val="Paragraphedeliste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color w:val="000000"/>
          <w:sz w:val="24"/>
          <w:szCs w:val="24"/>
        </w:rPr>
      </w:pPr>
      <w:r w:rsidRPr="007B664F">
        <w:rPr>
          <w:rFonts w:ascii="Calibri" w:hAnsi="Calibri" w:cs="Calibri"/>
          <w:color w:val="000000"/>
          <w:sz w:val="24"/>
          <w:szCs w:val="24"/>
        </w:rPr>
        <w:t>Distinguez travailleur indépendant et salarié</w:t>
      </w:r>
    </w:p>
    <w:p w14:paraId="79231543" w14:textId="7ACB116A" w:rsidR="00AA647B" w:rsidRPr="007B664F" w:rsidRDefault="00AA647B" w:rsidP="007B664F">
      <w:pPr>
        <w:pStyle w:val="Paragraphedeliste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color w:val="000000"/>
          <w:sz w:val="24"/>
          <w:szCs w:val="24"/>
        </w:rPr>
      </w:pPr>
      <w:r w:rsidRPr="007B664F">
        <w:rPr>
          <w:rFonts w:ascii="Calibri" w:hAnsi="Calibri" w:cs="Calibri"/>
          <w:color w:val="000000"/>
          <w:sz w:val="24"/>
          <w:szCs w:val="24"/>
        </w:rPr>
        <w:t>Dans quel</w:t>
      </w:r>
      <w:r w:rsidR="007B664F" w:rsidRPr="007B664F">
        <w:rPr>
          <w:rFonts w:ascii="Calibri" w:hAnsi="Calibri" w:cs="Calibri"/>
          <w:color w:val="000000"/>
          <w:sz w:val="24"/>
          <w:szCs w:val="24"/>
        </w:rPr>
        <w:t>s</w:t>
      </w:r>
      <w:r w:rsidRPr="007B664F">
        <w:rPr>
          <w:rFonts w:ascii="Calibri" w:hAnsi="Calibri" w:cs="Calibri"/>
          <w:color w:val="000000"/>
          <w:sz w:val="24"/>
          <w:szCs w:val="24"/>
        </w:rPr>
        <w:t xml:space="preserve"> cas un dirigeant peut-il être assimilé à un salarié et bénéficier de</w:t>
      </w:r>
      <w:r w:rsidR="00D35D49" w:rsidRPr="007B664F">
        <w:rPr>
          <w:rFonts w:ascii="Calibri" w:hAnsi="Calibri" w:cs="Calibri"/>
          <w:color w:val="000000"/>
          <w:sz w:val="24"/>
          <w:szCs w:val="24"/>
        </w:rPr>
        <w:t xml:space="preserve"> la protection contre les différents risques (maladie, accident du travail, retraite...)</w:t>
      </w:r>
      <w:r w:rsidR="007B664F" w:rsidRPr="007B664F">
        <w:rPr>
          <w:rFonts w:ascii="Calibri" w:hAnsi="Calibri" w:cs="Calibri"/>
          <w:color w:val="000000"/>
          <w:sz w:val="24"/>
          <w:szCs w:val="24"/>
        </w:rPr>
        <w:t> ?</w:t>
      </w:r>
    </w:p>
    <w:p w14:paraId="1A70F80A" w14:textId="77777777" w:rsidR="007B664F" w:rsidRDefault="007B664F" w:rsidP="007B664F">
      <w:pPr>
        <w:pStyle w:val="Paragraphedeliste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color w:val="000000"/>
          <w:sz w:val="24"/>
          <w:szCs w:val="24"/>
        </w:rPr>
      </w:pPr>
      <w:r w:rsidRPr="007B664F">
        <w:rPr>
          <w:rFonts w:ascii="Calibri" w:hAnsi="Calibri" w:cs="Calibri"/>
          <w:color w:val="000000"/>
          <w:sz w:val="24"/>
          <w:szCs w:val="24"/>
        </w:rPr>
        <w:t>Présentez les nouvelles dispositions législatives en la matière</w:t>
      </w:r>
    </w:p>
    <w:p w14:paraId="592391E9" w14:textId="77777777" w:rsidR="007B664F" w:rsidRPr="007B664F" w:rsidRDefault="007B664F" w:rsidP="007B664F">
      <w:pPr>
        <w:pStyle w:val="Paragraphedeliste"/>
        <w:widowControl w:val="0"/>
        <w:pBdr>
          <w:top w:val="nil"/>
          <w:left w:val="nil"/>
          <w:bottom w:val="nil"/>
          <w:right w:val="nil"/>
          <w:between w:val="nil"/>
        </w:pBdr>
        <w:ind w:left="1080" w:right="-1"/>
        <w:rPr>
          <w:rFonts w:ascii="Calibri" w:hAnsi="Calibri" w:cs="Calibri"/>
          <w:color w:val="000000"/>
          <w:sz w:val="10"/>
          <w:szCs w:val="24"/>
        </w:rPr>
      </w:pPr>
    </w:p>
    <w:p w14:paraId="18CD05B0" w14:textId="77777777" w:rsidR="007F44C1" w:rsidRPr="00F34318" w:rsidRDefault="007F44C1" w:rsidP="007B664F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color w:val="000000"/>
          <w:sz w:val="4"/>
          <w:szCs w:val="24"/>
        </w:rPr>
      </w:pPr>
    </w:p>
    <w:p w14:paraId="76DFA42E" w14:textId="77777777" w:rsidR="007F44C1" w:rsidRPr="007F44C1" w:rsidRDefault="00D35D49" w:rsidP="007B664F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b/>
          <w:color w:val="000000"/>
          <w:sz w:val="28"/>
          <w:szCs w:val="24"/>
        </w:rPr>
      </w:pPr>
      <w:r w:rsidRPr="007F44C1">
        <w:rPr>
          <w:rFonts w:ascii="Calibri" w:hAnsi="Calibri" w:cs="Calibri"/>
          <w:b/>
          <w:color w:val="000000"/>
          <w:sz w:val="28"/>
          <w:szCs w:val="24"/>
        </w:rPr>
        <w:t xml:space="preserve">B. Le statut fiscal du dirigeant d'entreprise </w:t>
      </w:r>
    </w:p>
    <w:p w14:paraId="74447C15" w14:textId="4AB07C59" w:rsidR="007F44C1" w:rsidRPr="007B664F" w:rsidRDefault="007B664F" w:rsidP="007B664F">
      <w:pPr>
        <w:pStyle w:val="Paragraphedeliste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color w:val="000000"/>
          <w:sz w:val="24"/>
          <w:szCs w:val="24"/>
        </w:rPr>
      </w:pPr>
      <w:r w:rsidRPr="007B664F">
        <w:rPr>
          <w:rFonts w:ascii="Calibri" w:hAnsi="Calibri" w:cs="Calibri"/>
          <w:color w:val="000000"/>
          <w:sz w:val="24"/>
          <w:szCs w:val="24"/>
        </w:rPr>
        <w:t>Présentez les</w:t>
      </w:r>
      <w:r w:rsidR="00D35D49" w:rsidRPr="007B664F">
        <w:rPr>
          <w:rFonts w:ascii="Calibri" w:hAnsi="Calibri" w:cs="Calibri"/>
          <w:color w:val="000000"/>
          <w:sz w:val="24"/>
          <w:szCs w:val="24"/>
        </w:rPr>
        <w:t xml:space="preserve"> deux régimes d'imposition des profits de l'entreprise </w:t>
      </w:r>
    </w:p>
    <w:p w14:paraId="6F9F49BB" w14:textId="4CDC7E3F" w:rsidR="007B664F" w:rsidRDefault="007B664F" w:rsidP="007B664F">
      <w:pPr>
        <w:pStyle w:val="Paragraphedeliste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color w:val="000000"/>
          <w:sz w:val="24"/>
          <w:szCs w:val="24"/>
        </w:rPr>
      </w:pPr>
      <w:r w:rsidRPr="007B664F">
        <w:rPr>
          <w:rFonts w:ascii="Calibri" w:hAnsi="Calibri" w:cs="Calibri"/>
          <w:color w:val="000000"/>
          <w:sz w:val="24"/>
          <w:szCs w:val="24"/>
        </w:rPr>
        <w:t>Dressez un tableau pour présenter les différents régimes fiscaux des structures juridiques</w:t>
      </w:r>
    </w:p>
    <w:p w14:paraId="741323C5" w14:textId="77777777" w:rsidR="007B664F" w:rsidRPr="007B664F" w:rsidRDefault="007B664F" w:rsidP="007B664F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-1"/>
        <w:rPr>
          <w:rFonts w:ascii="Calibri" w:hAnsi="Calibri" w:cs="Calibri"/>
          <w:color w:val="000000"/>
          <w:sz w:val="14"/>
          <w:szCs w:val="24"/>
        </w:rPr>
      </w:pPr>
    </w:p>
    <w:p w14:paraId="00000018" w14:textId="7F90EE2E" w:rsidR="00E562FE" w:rsidRPr="007F44C1" w:rsidRDefault="007F44C1" w:rsidP="007B664F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b/>
          <w:color w:val="000000"/>
          <w:sz w:val="28"/>
          <w:szCs w:val="24"/>
        </w:rPr>
      </w:pPr>
      <w:r w:rsidRPr="007F44C1">
        <w:rPr>
          <w:rFonts w:ascii="Calibri" w:hAnsi="Calibri" w:cs="Calibri"/>
          <w:b/>
          <w:color w:val="000000"/>
          <w:sz w:val="28"/>
          <w:szCs w:val="24"/>
        </w:rPr>
        <w:t>3. LE C</w:t>
      </w:r>
      <w:r w:rsidRPr="007F44C1">
        <w:rPr>
          <w:rFonts w:ascii="Calibri" w:eastAsia="Times New Roman" w:hAnsi="Calibri" w:cs="Calibri"/>
          <w:b/>
          <w:color w:val="000000"/>
          <w:sz w:val="28"/>
          <w:szCs w:val="24"/>
        </w:rPr>
        <w:t>HOI</w:t>
      </w:r>
      <w:r w:rsidRPr="007F44C1">
        <w:rPr>
          <w:rFonts w:ascii="Calibri" w:hAnsi="Calibri" w:cs="Calibri"/>
          <w:b/>
          <w:color w:val="000000"/>
          <w:sz w:val="28"/>
          <w:szCs w:val="24"/>
        </w:rPr>
        <w:t xml:space="preserve">X D'UNE STRUCTURE AU REGARD DU FONCTIONNEMENT ET DE L'EVOLUTION DE L'ENTREPRISE </w:t>
      </w:r>
    </w:p>
    <w:p w14:paraId="00000019" w14:textId="77777777" w:rsidR="00E562FE" w:rsidRPr="007F44C1" w:rsidRDefault="00D35D49" w:rsidP="007B664F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b/>
          <w:color w:val="000000"/>
          <w:sz w:val="28"/>
          <w:szCs w:val="24"/>
        </w:rPr>
      </w:pPr>
      <w:r w:rsidRPr="007F44C1">
        <w:rPr>
          <w:rFonts w:ascii="Calibri" w:hAnsi="Calibri" w:cs="Calibri"/>
          <w:b/>
          <w:color w:val="000000"/>
          <w:sz w:val="28"/>
          <w:szCs w:val="24"/>
        </w:rPr>
        <w:t xml:space="preserve">A. Le fonctionnement de l'entreprise </w:t>
      </w:r>
    </w:p>
    <w:p w14:paraId="58EE16D8" w14:textId="77777777" w:rsidR="007B664F" w:rsidRDefault="007B664F" w:rsidP="007B664F">
      <w:pPr>
        <w:pStyle w:val="Paragraphedeliste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Expliquez comment est répartit le pouvoir dans les différentes structures juridiques</w:t>
      </w:r>
    </w:p>
    <w:p w14:paraId="44A189E9" w14:textId="77777777" w:rsidR="007B664F" w:rsidRPr="007B664F" w:rsidRDefault="007B664F" w:rsidP="007B664F">
      <w:pPr>
        <w:pStyle w:val="Paragraphedeliste"/>
        <w:widowControl w:val="0"/>
        <w:pBdr>
          <w:top w:val="nil"/>
          <w:left w:val="nil"/>
          <w:bottom w:val="nil"/>
          <w:right w:val="nil"/>
          <w:between w:val="nil"/>
        </w:pBdr>
        <w:ind w:left="1080" w:right="-1"/>
        <w:rPr>
          <w:rFonts w:ascii="Calibri" w:hAnsi="Calibri" w:cs="Calibri"/>
          <w:color w:val="000000"/>
          <w:sz w:val="10"/>
          <w:szCs w:val="24"/>
        </w:rPr>
      </w:pPr>
    </w:p>
    <w:p w14:paraId="0000001E" w14:textId="77777777" w:rsidR="00E562FE" w:rsidRPr="007F44C1" w:rsidRDefault="00D35D49" w:rsidP="007B664F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b/>
          <w:color w:val="000000"/>
          <w:sz w:val="28"/>
          <w:szCs w:val="24"/>
        </w:rPr>
      </w:pPr>
      <w:r w:rsidRPr="007F44C1">
        <w:rPr>
          <w:rFonts w:ascii="Calibri" w:hAnsi="Calibri" w:cs="Calibri"/>
          <w:b/>
          <w:color w:val="000000"/>
          <w:sz w:val="28"/>
          <w:szCs w:val="24"/>
        </w:rPr>
        <w:t>B. L'é</w:t>
      </w:r>
      <w:r w:rsidRPr="007F44C1">
        <w:rPr>
          <w:rFonts w:ascii="Calibri" w:eastAsia="Times New Roman" w:hAnsi="Calibri" w:cs="Calibri"/>
          <w:b/>
          <w:color w:val="000000"/>
          <w:sz w:val="28"/>
          <w:szCs w:val="24"/>
        </w:rPr>
        <w:t xml:space="preserve">volution </w:t>
      </w:r>
      <w:r w:rsidRPr="007F44C1">
        <w:rPr>
          <w:rFonts w:ascii="Calibri" w:hAnsi="Calibri" w:cs="Calibri"/>
          <w:b/>
          <w:color w:val="000000"/>
          <w:sz w:val="28"/>
          <w:szCs w:val="24"/>
        </w:rPr>
        <w:t xml:space="preserve">de l'entreprise </w:t>
      </w:r>
    </w:p>
    <w:p w14:paraId="39755D0A" w14:textId="77777777" w:rsidR="007B664F" w:rsidRDefault="007B664F" w:rsidP="007B664F">
      <w:pPr>
        <w:pStyle w:val="Paragraphedeliste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Comment l’entrepreneur peut-il changer de structure juridique ?</w:t>
      </w:r>
    </w:p>
    <w:p w14:paraId="0000001F" w14:textId="5AFAFD01" w:rsidR="00E562FE" w:rsidRDefault="007B664F" w:rsidP="007B664F">
      <w:pPr>
        <w:pStyle w:val="Paragraphedeliste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Quelles sont les structures qui ont des capacités de financement importantes ?</w:t>
      </w:r>
    </w:p>
    <w:p w14:paraId="69C8EA06" w14:textId="29B94826" w:rsidR="007B664F" w:rsidRPr="007F44C1" w:rsidRDefault="007B664F" w:rsidP="007B664F">
      <w:pPr>
        <w:pStyle w:val="Paragraphedeliste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Quel est l’avantage de l’introduction en bourse ? </w:t>
      </w:r>
    </w:p>
    <w:p w14:paraId="3DF47869" w14:textId="77777777" w:rsidR="007B664F" w:rsidRPr="007B664F" w:rsidRDefault="007B664F" w:rsidP="007B664F">
      <w:pPr>
        <w:rPr>
          <w:rFonts w:ascii="Calibri" w:hAnsi="Calibri" w:cs="Calibri"/>
          <w:b/>
          <w:color w:val="000000"/>
          <w:sz w:val="16"/>
          <w:szCs w:val="24"/>
        </w:rPr>
      </w:pPr>
      <w:bookmarkStart w:id="0" w:name="_GoBack"/>
      <w:bookmarkEnd w:id="0"/>
    </w:p>
    <w:p w14:paraId="00000021" w14:textId="7C5AAEE5" w:rsidR="00E562FE" w:rsidRPr="00F34318" w:rsidRDefault="00F34318" w:rsidP="007B664F">
      <w:pPr>
        <w:rPr>
          <w:rFonts w:ascii="Calibri" w:hAnsi="Calibri" w:cs="Calibri"/>
          <w:b/>
          <w:color w:val="000000"/>
          <w:sz w:val="28"/>
          <w:szCs w:val="24"/>
        </w:rPr>
      </w:pPr>
      <w:r w:rsidRPr="00F34318">
        <w:rPr>
          <w:rFonts w:ascii="Calibri" w:hAnsi="Calibri" w:cs="Calibri"/>
          <w:b/>
          <w:color w:val="000000"/>
          <w:sz w:val="28"/>
          <w:szCs w:val="24"/>
        </w:rPr>
        <w:t xml:space="preserve">4. LE CHOIX D'UNE STRUCTURE POUR SERVIR L'ECONOMIE SOCIALE ET SOLIDAIRE </w:t>
      </w:r>
    </w:p>
    <w:p w14:paraId="00000024" w14:textId="6BEEC96F" w:rsidR="00E562FE" w:rsidRPr="007B664F" w:rsidRDefault="007B664F" w:rsidP="007B664F">
      <w:pPr>
        <w:pStyle w:val="Paragraphedeliste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b/>
          <w:color w:val="000000"/>
          <w:sz w:val="28"/>
          <w:szCs w:val="24"/>
        </w:rPr>
      </w:pPr>
      <w:r w:rsidRPr="007B664F">
        <w:rPr>
          <w:rFonts w:ascii="Calibri" w:hAnsi="Calibri" w:cs="Calibri"/>
          <w:color w:val="000000"/>
          <w:sz w:val="24"/>
          <w:szCs w:val="24"/>
        </w:rPr>
        <w:t>Définissez l</w:t>
      </w:r>
      <w:r w:rsidR="00D35D49" w:rsidRPr="007B664F">
        <w:rPr>
          <w:rFonts w:ascii="Calibri" w:hAnsi="Calibri" w:cs="Calibri"/>
          <w:color w:val="000000"/>
          <w:sz w:val="24"/>
          <w:szCs w:val="24"/>
        </w:rPr>
        <w:t xml:space="preserve">'économie sociale et solidaire </w:t>
      </w:r>
    </w:p>
    <w:p w14:paraId="16DA31A4" w14:textId="58C93667" w:rsidR="00F34318" w:rsidRPr="007B664F" w:rsidRDefault="007B664F" w:rsidP="007B664F">
      <w:pPr>
        <w:pStyle w:val="Paragraphedeliste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color w:val="000000"/>
          <w:sz w:val="24"/>
          <w:szCs w:val="24"/>
        </w:rPr>
      </w:pPr>
      <w:r w:rsidRPr="007B664F">
        <w:rPr>
          <w:rFonts w:ascii="Calibri" w:eastAsia="Times New Roman" w:hAnsi="Calibri" w:cs="Calibri"/>
          <w:color w:val="000000"/>
          <w:sz w:val="24"/>
          <w:szCs w:val="24"/>
        </w:rPr>
        <w:t>Présentez l</w:t>
      </w:r>
      <w:r w:rsidRPr="007B664F">
        <w:rPr>
          <w:rFonts w:ascii="Calibri" w:hAnsi="Calibri" w:cs="Calibri"/>
          <w:color w:val="000000"/>
          <w:sz w:val="24"/>
          <w:szCs w:val="24"/>
        </w:rPr>
        <w:t xml:space="preserve">es sociétés coopératives </w:t>
      </w:r>
    </w:p>
    <w:p w14:paraId="00000028" w14:textId="37604AD1" w:rsidR="00E562FE" w:rsidRPr="007B664F" w:rsidRDefault="007B664F" w:rsidP="007B664F">
      <w:pPr>
        <w:pStyle w:val="Paragraphedeliste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right="-1"/>
        <w:rPr>
          <w:rFonts w:ascii="Calibri" w:hAnsi="Calibri" w:cs="Calibri"/>
          <w:color w:val="000000"/>
          <w:sz w:val="24"/>
          <w:szCs w:val="24"/>
        </w:rPr>
      </w:pPr>
      <w:r w:rsidRPr="007B664F">
        <w:rPr>
          <w:rFonts w:ascii="Calibri" w:hAnsi="Calibri" w:cs="Calibri"/>
          <w:color w:val="000000"/>
          <w:sz w:val="24"/>
          <w:szCs w:val="24"/>
        </w:rPr>
        <w:t>Présentez l</w:t>
      </w:r>
      <w:r w:rsidR="00D35D49" w:rsidRPr="007B664F">
        <w:rPr>
          <w:rFonts w:ascii="Calibri" w:eastAsia="Times New Roman" w:hAnsi="Calibri" w:cs="Calibri"/>
          <w:color w:val="000000"/>
          <w:sz w:val="24"/>
          <w:szCs w:val="24"/>
        </w:rPr>
        <w:t xml:space="preserve">es </w:t>
      </w:r>
      <w:r w:rsidR="00D35D49" w:rsidRPr="007B664F">
        <w:rPr>
          <w:rFonts w:ascii="Calibri" w:hAnsi="Calibri" w:cs="Calibri"/>
          <w:color w:val="000000"/>
          <w:sz w:val="24"/>
          <w:szCs w:val="24"/>
        </w:rPr>
        <w:t xml:space="preserve">mutuelles </w:t>
      </w:r>
    </w:p>
    <w:sectPr w:rsidR="00E562FE" w:rsidRPr="007B664F" w:rsidSect="00F34318">
      <w:pgSz w:w="12240" w:h="15840"/>
      <w:pgMar w:top="567" w:right="758" w:bottom="567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766"/>
    <w:multiLevelType w:val="hybridMultilevel"/>
    <w:tmpl w:val="3E6AC1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108DE"/>
    <w:multiLevelType w:val="hybridMultilevel"/>
    <w:tmpl w:val="08449BD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E36886"/>
    <w:multiLevelType w:val="hybridMultilevel"/>
    <w:tmpl w:val="5810D2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D3105"/>
    <w:multiLevelType w:val="hybridMultilevel"/>
    <w:tmpl w:val="81D6637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562FE"/>
    <w:rsid w:val="0010216F"/>
    <w:rsid w:val="00750386"/>
    <w:rsid w:val="007B664F"/>
    <w:rsid w:val="007F44C1"/>
    <w:rsid w:val="00AA647B"/>
    <w:rsid w:val="00D35D49"/>
    <w:rsid w:val="00E562FE"/>
    <w:rsid w:val="00F3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AA6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AA6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DD3C4D1.dotm</Template>
  <TotalTime>20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Paret</dc:creator>
  <cp:lastModifiedBy>CULTURE 1</cp:lastModifiedBy>
  <cp:revision>3</cp:revision>
  <cp:lastPrinted>2020-01-28T16:28:00Z</cp:lastPrinted>
  <dcterms:created xsi:type="dcterms:W3CDTF">2020-02-03T07:49:00Z</dcterms:created>
  <dcterms:modified xsi:type="dcterms:W3CDTF">2020-02-03T08:10:00Z</dcterms:modified>
</cp:coreProperties>
</file>